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70B19E" w:rsidR="00EB0036" w:rsidRPr="002A00C3" w:rsidRDefault="00216C8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Hochschule Geisenheim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15AE686" w:rsidR="00EB0036" w:rsidRPr="002A00C3" w:rsidRDefault="00216C8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DWIESBAD04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0767FACE" w:rsidR="00EB0036" w:rsidRPr="002A00C3" w:rsidRDefault="00216C8F" w:rsidP="00216C8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Von-Lade-Str. 1, 65366 Geisenheim</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0D6A62" w:rsidR="00EB0036" w:rsidRPr="002A00C3" w:rsidRDefault="00216C8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B6F843" w14:textId="77777777" w:rsidR="00216C8F" w:rsidRDefault="00216C8F" w:rsidP="00784E7F">
            <w:pPr>
              <w:spacing w:after="0" w:line="240" w:lineRule="auto"/>
              <w:jc w:val="center"/>
              <w:rPr>
                <w:rFonts w:ascii="Calibri" w:eastAsia="Times New Roman" w:hAnsi="Calibri" w:cs="Times New Roman"/>
                <w:b/>
                <w:color w:val="000000"/>
                <w:szCs w:val="16"/>
                <w:lang w:val="en-GB" w:eastAsia="en-GB"/>
              </w:rPr>
            </w:pPr>
          </w:p>
          <w:p w14:paraId="625EE0D4" w14:textId="77777777" w:rsidR="00216C8F" w:rsidRDefault="00216C8F" w:rsidP="00784E7F">
            <w:pPr>
              <w:spacing w:after="0" w:line="240" w:lineRule="auto"/>
              <w:jc w:val="center"/>
              <w:rPr>
                <w:rFonts w:ascii="Calibri" w:eastAsia="Times New Roman" w:hAnsi="Calibri" w:cs="Times New Roman"/>
                <w:b/>
                <w:color w:val="00000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BC00DC" w:rsidRDefault="00B57D80" w:rsidP="00295B98">
            <w:pPr>
              <w:spacing w:after="0" w:line="240" w:lineRule="auto"/>
              <w:jc w:val="center"/>
              <w:rPr>
                <w:rFonts w:ascii="Calibri" w:eastAsia="Times New Roman" w:hAnsi="Calibri" w:cs="Times New Roman"/>
                <w:b/>
                <w:bCs/>
                <w:color w:val="000000"/>
                <w:sz w:val="16"/>
                <w:szCs w:val="16"/>
                <w:highlight w:val="yellow"/>
                <w:lang w:val="en-GB" w:eastAsia="en-GB"/>
              </w:rPr>
            </w:pPr>
            <w:r w:rsidRPr="00BC00DC">
              <w:rPr>
                <w:rFonts w:ascii="Calibri" w:eastAsia="Times New Roman" w:hAnsi="Calibri" w:cs="Times New Roman"/>
                <w:b/>
                <w:bCs/>
                <w:color w:val="000000"/>
                <w:sz w:val="16"/>
                <w:szCs w:val="16"/>
                <w:lang w:val="en-GB" w:eastAsia="en-GB"/>
              </w:rPr>
              <w:t xml:space="preserve">Component title </w:t>
            </w:r>
            <w:r w:rsidR="00295B98" w:rsidRPr="00BC00DC">
              <w:rPr>
                <w:rFonts w:ascii="Calibri" w:eastAsia="Times New Roman" w:hAnsi="Calibri" w:cs="Times New Roman"/>
                <w:b/>
                <w:bCs/>
                <w:color w:val="000000"/>
                <w:sz w:val="16"/>
                <w:szCs w:val="16"/>
                <w:lang w:val="en-GB" w:eastAsia="en-GB"/>
              </w:rPr>
              <w:t xml:space="preserve">at the </w:t>
            </w:r>
            <w:r w:rsidR="009F0C47" w:rsidRPr="00BC00DC">
              <w:rPr>
                <w:rFonts w:ascii="Calibri" w:eastAsia="Times New Roman" w:hAnsi="Calibri" w:cs="Times New Roman"/>
                <w:b/>
                <w:bCs/>
                <w:color w:val="000000"/>
                <w:sz w:val="16"/>
                <w:szCs w:val="16"/>
                <w:lang w:val="en-GB" w:eastAsia="en-GB"/>
              </w:rPr>
              <w:t>Receiving Institution</w:t>
            </w:r>
            <w:r w:rsidR="00053256" w:rsidRPr="00BC00DC">
              <w:rPr>
                <w:rFonts w:ascii="Calibri" w:eastAsia="Times New Roman" w:hAnsi="Calibri" w:cs="Times New Roman"/>
                <w:b/>
                <w:bCs/>
                <w:color w:val="000000"/>
                <w:sz w:val="16"/>
                <w:szCs w:val="16"/>
                <w:lang w:val="en-GB" w:eastAsia="en-GB"/>
              </w:rPr>
              <w:br/>
            </w:r>
            <w:r w:rsidRPr="00BC00DC">
              <w:rPr>
                <w:rFonts w:ascii="Calibri" w:eastAsia="Times New Roman" w:hAnsi="Calibri" w:cs="Times New Roman"/>
                <w:bCs/>
                <w:color w:val="000000"/>
                <w:sz w:val="16"/>
                <w:szCs w:val="16"/>
                <w:lang w:val="en-GB" w:eastAsia="en-GB"/>
              </w:rPr>
              <w:t>(as indicated in the course catalogue</w:t>
            </w:r>
            <w:r w:rsidR="00BB0CD6" w:rsidRPr="00BC00DC">
              <w:rPr>
                <w:rStyle w:val="Endnotenzeichen"/>
                <w:rFonts w:ascii="Verdana" w:hAnsi="Verdana" w:cs="Calibri"/>
                <w:sz w:val="16"/>
                <w:szCs w:val="16"/>
                <w:lang w:val="en-GB"/>
              </w:rPr>
              <w:endnoteReference w:id="7"/>
            </w:r>
            <w:r w:rsidRPr="00BC00DC">
              <w:rPr>
                <w:rFonts w:ascii="Calibri" w:eastAsia="Times New Roman" w:hAnsi="Calibri" w:cs="Times New Roman"/>
                <w:bCs/>
                <w:color w:val="000000"/>
                <w:sz w:val="16"/>
                <w:szCs w:val="16"/>
                <w:lang w:val="en-GB" w:eastAsia="en-GB"/>
              </w:rPr>
              <w:t>)</w:t>
            </w:r>
            <w:r w:rsidRPr="00BC00DC">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36C3A59F" w:rsidR="00B57D80" w:rsidRPr="002A00C3" w:rsidRDefault="00B57D80" w:rsidP="00BC00D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16C8F" w:rsidRPr="00637D8C" w14:paraId="2B1B607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D578D35" w14:textId="77777777" w:rsidR="00216C8F" w:rsidRPr="002A00C3" w:rsidRDefault="00216C8F"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2D128E3" w14:textId="77777777" w:rsidR="00216C8F" w:rsidRPr="002A00C3" w:rsidRDefault="00216C8F"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D1A3EE4" w14:textId="77777777" w:rsidR="00216C8F" w:rsidRPr="002A00C3" w:rsidRDefault="00216C8F"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EB940A" w14:textId="77777777" w:rsidR="00216C8F" w:rsidRPr="002A00C3" w:rsidRDefault="00216C8F"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29AE3A1" w14:textId="77777777" w:rsidR="00216C8F" w:rsidRPr="002A00C3" w:rsidRDefault="00216C8F"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16C8F" w:rsidRPr="00637D8C" w14:paraId="350534F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39EB2FA" w14:textId="77777777" w:rsidR="00216C8F" w:rsidRPr="002A00C3" w:rsidRDefault="00216C8F"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A44D905" w14:textId="77777777" w:rsidR="00216C8F" w:rsidRPr="002A00C3" w:rsidRDefault="00216C8F"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E465122" w14:textId="77777777" w:rsidR="00216C8F" w:rsidRPr="002A00C3" w:rsidRDefault="00216C8F"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AA367A8" w14:textId="77777777" w:rsidR="00216C8F" w:rsidRPr="002A00C3" w:rsidRDefault="00216C8F"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9CC7DDB" w14:textId="77777777" w:rsidR="00216C8F" w:rsidRPr="002A00C3" w:rsidRDefault="00216C8F"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CE41196"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048388E7" w14:textId="77777777" w:rsidR="00216C8F" w:rsidRDefault="00216C8F" w:rsidP="00B57D80">
            <w:pPr>
              <w:spacing w:after="0" w:line="240" w:lineRule="auto"/>
              <w:rPr>
                <w:rFonts w:ascii="Calibri" w:eastAsia="Times New Roman" w:hAnsi="Calibri" w:cs="Times New Roman"/>
                <w:color w:val="000000"/>
                <w:sz w:val="16"/>
                <w:szCs w:val="16"/>
                <w:lang w:val="en-GB" w:eastAsia="en-GB"/>
              </w:rPr>
            </w:pPr>
          </w:p>
          <w:p w14:paraId="4527BE7D" w14:textId="77777777" w:rsidR="00216C8F" w:rsidRDefault="00216C8F" w:rsidP="00B57D80">
            <w:pPr>
              <w:spacing w:after="0" w:line="240" w:lineRule="auto"/>
              <w:rPr>
                <w:rFonts w:ascii="Calibri" w:eastAsia="Times New Roman" w:hAnsi="Calibri" w:cs="Times New Roman"/>
                <w:color w:val="000000"/>
                <w:sz w:val="16"/>
                <w:szCs w:val="16"/>
                <w:lang w:val="en-GB" w:eastAsia="en-GB"/>
              </w:rPr>
            </w:pPr>
          </w:p>
          <w:p w14:paraId="20C3A092" w14:textId="77777777" w:rsidR="00216C8F" w:rsidRDefault="00216C8F" w:rsidP="00B57D80">
            <w:pPr>
              <w:spacing w:after="0" w:line="240" w:lineRule="auto"/>
              <w:rPr>
                <w:rFonts w:ascii="Calibri" w:eastAsia="Times New Roman" w:hAnsi="Calibri" w:cs="Times New Roman"/>
                <w:color w:val="000000"/>
                <w:sz w:val="16"/>
                <w:szCs w:val="16"/>
                <w:lang w:val="en-GB" w:eastAsia="en-GB"/>
              </w:rPr>
            </w:pPr>
          </w:p>
          <w:p w14:paraId="0BF3CEBE" w14:textId="77777777" w:rsidR="00216C8F" w:rsidRDefault="00216C8F" w:rsidP="00B57D80">
            <w:pPr>
              <w:spacing w:after="0" w:line="240" w:lineRule="auto"/>
              <w:rPr>
                <w:rFonts w:ascii="Calibri" w:eastAsia="Times New Roman" w:hAnsi="Calibri" w:cs="Times New Roman"/>
                <w:color w:val="000000"/>
                <w:sz w:val="16"/>
                <w:szCs w:val="16"/>
                <w:lang w:val="en-GB" w:eastAsia="en-GB"/>
              </w:rPr>
            </w:pPr>
          </w:p>
          <w:p w14:paraId="234F105D" w14:textId="77777777" w:rsidR="00216C8F" w:rsidRDefault="00216C8F" w:rsidP="00B57D80">
            <w:pPr>
              <w:spacing w:after="0" w:line="240" w:lineRule="auto"/>
              <w:rPr>
                <w:rFonts w:ascii="Calibri" w:eastAsia="Times New Roman" w:hAnsi="Calibri" w:cs="Times New Roman"/>
                <w:color w:val="000000"/>
                <w:sz w:val="16"/>
                <w:szCs w:val="16"/>
                <w:lang w:val="en-GB" w:eastAsia="en-GB"/>
              </w:rPr>
            </w:pPr>
          </w:p>
          <w:p w14:paraId="69DC9FE3" w14:textId="77777777" w:rsidR="00216C8F" w:rsidRPr="002A00C3" w:rsidRDefault="00216C8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0AB5A31A" w:rsidR="00B57D80" w:rsidRPr="002A00C3" w:rsidRDefault="00B57D80" w:rsidP="00BC00D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216C8F" w:rsidRPr="00637D8C" w14:paraId="66E7B97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7EE18BC" w14:textId="77777777" w:rsidR="00216C8F" w:rsidRPr="002A00C3" w:rsidRDefault="00216C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437A603" w14:textId="77777777" w:rsidR="00216C8F" w:rsidRPr="002A00C3" w:rsidRDefault="00216C8F"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5E88009" w14:textId="77777777" w:rsidR="00216C8F" w:rsidRPr="002A00C3" w:rsidRDefault="00216C8F"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3847C90" w14:textId="77777777" w:rsidR="00216C8F" w:rsidRPr="002A00C3" w:rsidRDefault="00216C8F"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CAB68FE" w14:textId="77777777" w:rsidR="00216C8F" w:rsidRPr="002A00C3" w:rsidRDefault="00216C8F" w:rsidP="00B57D80">
            <w:pPr>
              <w:spacing w:after="0" w:line="240" w:lineRule="auto"/>
              <w:jc w:val="center"/>
              <w:rPr>
                <w:rFonts w:ascii="Calibri" w:eastAsia="Times New Roman" w:hAnsi="Calibri" w:cs="Times New Roman"/>
                <w:b/>
                <w:bCs/>
                <w:color w:val="000000"/>
                <w:sz w:val="16"/>
                <w:szCs w:val="16"/>
                <w:lang w:val="en-GB" w:eastAsia="en-GB"/>
              </w:rPr>
            </w:pPr>
          </w:p>
        </w:tc>
      </w:tr>
      <w:tr w:rsidR="00216C8F" w:rsidRPr="00637D8C" w14:paraId="5B2A354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F256964" w14:textId="77777777" w:rsidR="00216C8F" w:rsidRPr="002A00C3" w:rsidRDefault="00216C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9492952" w14:textId="77777777" w:rsidR="00216C8F" w:rsidRPr="002A00C3" w:rsidRDefault="00216C8F"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6C322B3" w14:textId="77777777" w:rsidR="00216C8F" w:rsidRPr="002A00C3" w:rsidRDefault="00216C8F"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7172D27" w14:textId="77777777" w:rsidR="00216C8F" w:rsidRPr="002A00C3" w:rsidRDefault="00216C8F"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F2C223B" w14:textId="77777777" w:rsidR="00216C8F" w:rsidRPr="002A00C3" w:rsidRDefault="00216C8F"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1D1EDD0" w14:textId="77777777" w:rsidR="00216C8F"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p w14:paraId="69DCA02D" w14:textId="3D9D0EBE" w:rsidR="0040686A" w:rsidRPr="002A00C3" w:rsidRDefault="00216C8F" w:rsidP="00B57D8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http://www.hs-geisenheim.de/international-office/auslandsstudium/anerkennung-und-umrechnung-von-auslaendischen-noten.html</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D4B621E"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0000398" w14:textId="77777777" w:rsidR="00216C8F" w:rsidRDefault="00216C8F" w:rsidP="00B57D80">
            <w:pPr>
              <w:spacing w:after="0" w:line="240" w:lineRule="auto"/>
              <w:jc w:val="center"/>
              <w:rPr>
                <w:rFonts w:ascii="Calibri" w:eastAsia="Times New Roman" w:hAnsi="Calibri" w:cs="Times New Roman"/>
                <w:b/>
                <w:bCs/>
                <w:color w:val="000000"/>
                <w:sz w:val="16"/>
                <w:szCs w:val="16"/>
                <w:lang w:val="en-GB" w:eastAsia="en-GB"/>
              </w:rPr>
            </w:pPr>
          </w:p>
          <w:p w14:paraId="7B96D13B" w14:textId="77777777" w:rsidR="00216C8F" w:rsidRDefault="00216C8F" w:rsidP="00B57D80">
            <w:pPr>
              <w:spacing w:after="0" w:line="240" w:lineRule="auto"/>
              <w:jc w:val="center"/>
              <w:rPr>
                <w:rFonts w:ascii="Calibri" w:eastAsia="Times New Roman" w:hAnsi="Calibri" w:cs="Times New Roman"/>
                <w:b/>
                <w:bCs/>
                <w:color w:val="000000"/>
                <w:sz w:val="16"/>
                <w:szCs w:val="16"/>
                <w:lang w:val="en-GB" w:eastAsia="en-GB"/>
              </w:rPr>
            </w:pPr>
          </w:p>
          <w:p w14:paraId="63E5BDAA" w14:textId="77777777" w:rsidR="00216C8F" w:rsidRDefault="00216C8F" w:rsidP="00B57D80">
            <w:pPr>
              <w:spacing w:after="0" w:line="240" w:lineRule="auto"/>
              <w:jc w:val="center"/>
              <w:rPr>
                <w:rFonts w:ascii="Calibri" w:eastAsia="Times New Roman" w:hAnsi="Calibri" w:cs="Times New Roman"/>
                <w:b/>
                <w:bCs/>
                <w:color w:val="000000"/>
                <w:sz w:val="16"/>
                <w:szCs w:val="16"/>
                <w:lang w:val="en-GB" w:eastAsia="en-GB"/>
              </w:rPr>
            </w:pPr>
          </w:p>
          <w:p w14:paraId="7FAA1EE9" w14:textId="77777777" w:rsidR="00216C8F" w:rsidRDefault="00216C8F" w:rsidP="00B57D80">
            <w:pPr>
              <w:spacing w:after="0" w:line="240" w:lineRule="auto"/>
              <w:jc w:val="center"/>
              <w:rPr>
                <w:rFonts w:ascii="Calibri" w:eastAsia="Times New Roman" w:hAnsi="Calibri" w:cs="Times New Roman"/>
                <w:b/>
                <w:bCs/>
                <w:color w:val="000000"/>
                <w:sz w:val="16"/>
                <w:szCs w:val="16"/>
                <w:lang w:val="en-GB" w:eastAsia="en-GB"/>
              </w:rPr>
            </w:pPr>
          </w:p>
          <w:p w14:paraId="3C70D006" w14:textId="77777777" w:rsidR="00216C8F" w:rsidRDefault="00216C8F" w:rsidP="00B57D80">
            <w:pPr>
              <w:spacing w:after="0" w:line="240" w:lineRule="auto"/>
              <w:jc w:val="center"/>
              <w:rPr>
                <w:rFonts w:ascii="Calibri" w:eastAsia="Times New Roman" w:hAnsi="Calibri" w:cs="Times New Roman"/>
                <w:b/>
                <w:bCs/>
                <w:color w:val="000000"/>
                <w:sz w:val="16"/>
                <w:szCs w:val="16"/>
                <w:lang w:val="en-GB" w:eastAsia="en-GB"/>
              </w:rPr>
            </w:pPr>
          </w:p>
          <w:p w14:paraId="4EE947ED" w14:textId="77777777" w:rsidR="00216C8F" w:rsidRDefault="00216C8F" w:rsidP="00B57D80">
            <w:pPr>
              <w:spacing w:after="0" w:line="240" w:lineRule="auto"/>
              <w:jc w:val="center"/>
              <w:rPr>
                <w:rFonts w:ascii="Calibri" w:eastAsia="Times New Roman" w:hAnsi="Calibri" w:cs="Times New Roman"/>
                <w:b/>
                <w:bCs/>
                <w:color w:val="000000"/>
                <w:sz w:val="16"/>
                <w:szCs w:val="16"/>
                <w:lang w:val="en-GB" w:eastAsia="en-GB"/>
              </w:rPr>
            </w:pPr>
          </w:p>
          <w:p w14:paraId="66792F74" w14:textId="77777777" w:rsidR="00216C8F" w:rsidRDefault="00216C8F" w:rsidP="00B57D80">
            <w:pPr>
              <w:spacing w:after="0" w:line="240" w:lineRule="auto"/>
              <w:jc w:val="center"/>
              <w:rPr>
                <w:rFonts w:ascii="Calibri" w:eastAsia="Times New Roman" w:hAnsi="Calibri" w:cs="Times New Roman"/>
                <w:b/>
                <w:bCs/>
                <w:color w:val="000000"/>
                <w:sz w:val="16"/>
                <w:szCs w:val="16"/>
                <w:lang w:val="en-GB" w:eastAsia="en-GB"/>
              </w:rPr>
            </w:pPr>
          </w:p>
          <w:p w14:paraId="521E659B" w14:textId="77777777" w:rsidR="00216C8F" w:rsidRDefault="00216C8F"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216C8F" w:rsidRPr="002A00C3" w:rsidRDefault="00216C8F"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2C28788"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5BD657ED" w14:textId="77777777" w:rsidR="00216C8F" w:rsidRDefault="00216C8F"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216C8F" w:rsidRPr="002A00C3" w:rsidRDefault="00216C8F"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70649692" w14:textId="77777777" w:rsidR="00216C8F" w:rsidRDefault="00216C8F" w:rsidP="00EC7C21">
      <w:pPr>
        <w:spacing w:after="0"/>
        <w:jc w:val="center"/>
        <w:rPr>
          <w:b/>
          <w:lang w:val="en-GB"/>
        </w:rPr>
      </w:pPr>
    </w:p>
    <w:p w14:paraId="5DF15A98" w14:textId="77777777" w:rsidR="00216C8F" w:rsidRDefault="00216C8F" w:rsidP="00EC7C21">
      <w:pPr>
        <w:spacing w:after="0"/>
        <w:jc w:val="center"/>
        <w:rPr>
          <w:b/>
          <w:lang w:val="en-GB"/>
        </w:rPr>
      </w:pPr>
    </w:p>
    <w:p w14:paraId="0F2D674B" w14:textId="77777777" w:rsidR="00216C8F" w:rsidRDefault="00216C8F" w:rsidP="00EC7C21">
      <w:pPr>
        <w:spacing w:after="0"/>
        <w:jc w:val="center"/>
        <w:rPr>
          <w:b/>
          <w:lang w:val="en-GB"/>
        </w:rPr>
      </w:pPr>
    </w:p>
    <w:p w14:paraId="5BE05534" w14:textId="77777777" w:rsidR="00216C8F" w:rsidRDefault="00216C8F" w:rsidP="00EC7C21">
      <w:pPr>
        <w:spacing w:after="0"/>
        <w:jc w:val="center"/>
        <w:rPr>
          <w:b/>
          <w:lang w:val="en-GB"/>
        </w:rPr>
      </w:pPr>
    </w:p>
    <w:p w14:paraId="48318521" w14:textId="77777777" w:rsidR="00216C8F" w:rsidRDefault="00216C8F" w:rsidP="00EC7C21">
      <w:pPr>
        <w:spacing w:after="0"/>
        <w:jc w:val="center"/>
        <w:rPr>
          <w:b/>
          <w:lang w:val="en-GB"/>
        </w:rPr>
      </w:pPr>
    </w:p>
    <w:p w14:paraId="2ECD29A4" w14:textId="77777777" w:rsidR="00216C8F" w:rsidRDefault="00216C8F" w:rsidP="00EC7C21">
      <w:pPr>
        <w:spacing w:after="0"/>
        <w:jc w:val="center"/>
        <w:rPr>
          <w:b/>
          <w:lang w:val="en-GB"/>
        </w:rPr>
      </w:pPr>
    </w:p>
    <w:p w14:paraId="0FC34C93" w14:textId="77777777" w:rsidR="00216C8F" w:rsidRDefault="00216C8F" w:rsidP="00EC7C21">
      <w:pPr>
        <w:spacing w:after="0"/>
        <w:jc w:val="center"/>
        <w:rPr>
          <w:b/>
          <w:lang w:val="en-GB"/>
        </w:rPr>
      </w:pPr>
    </w:p>
    <w:p w14:paraId="525D6EA1" w14:textId="77777777" w:rsidR="00216C8F" w:rsidRDefault="00216C8F" w:rsidP="00EC7C21">
      <w:pPr>
        <w:spacing w:after="0"/>
        <w:jc w:val="center"/>
        <w:rPr>
          <w:b/>
          <w:lang w:val="en-GB"/>
        </w:rPr>
      </w:pPr>
    </w:p>
    <w:p w14:paraId="6569FE69" w14:textId="77777777" w:rsidR="00216C8F" w:rsidRDefault="00216C8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442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442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442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442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442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442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442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442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Default="00EC7C21" w:rsidP="00B57D80">
      <w:pPr>
        <w:spacing w:after="0"/>
        <w:rPr>
          <w:lang w:val="en-GB"/>
        </w:rPr>
      </w:pPr>
    </w:p>
    <w:p w14:paraId="545DFD8F" w14:textId="77777777" w:rsidR="00216C8F" w:rsidRDefault="00216C8F" w:rsidP="00B57D80">
      <w:pPr>
        <w:spacing w:after="0"/>
        <w:rPr>
          <w:lang w:val="en-GB"/>
        </w:rPr>
      </w:pPr>
    </w:p>
    <w:p w14:paraId="34D527CC" w14:textId="77777777" w:rsidR="00216C8F" w:rsidRPr="002A00C3" w:rsidRDefault="00216C8F"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BAA72" w14:textId="77777777" w:rsidR="00E44282" w:rsidRDefault="00E44282" w:rsidP="00261299">
      <w:pPr>
        <w:spacing w:after="0" w:line="240" w:lineRule="auto"/>
      </w:pPr>
      <w:r>
        <w:separator/>
      </w:r>
    </w:p>
  </w:endnote>
  <w:endnote w:type="continuationSeparator" w:id="0">
    <w:p w14:paraId="2EFE08C6" w14:textId="77777777" w:rsidR="00E44282" w:rsidRDefault="00E44282"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B0D2B53" w:rsidR="00774BD5" w:rsidRDefault="00774BD5">
        <w:pPr>
          <w:pStyle w:val="Fuzeile"/>
          <w:jc w:val="center"/>
        </w:pPr>
        <w:r>
          <w:fldChar w:fldCharType="begin"/>
        </w:r>
        <w:r>
          <w:instrText xml:space="preserve"> PAGE   \* MERGEFORMAT </w:instrText>
        </w:r>
        <w:r>
          <w:fldChar w:fldCharType="separate"/>
        </w:r>
        <w:r w:rsidR="00DE1123">
          <w:rPr>
            <w:noProof/>
          </w:rPr>
          <w:t>2</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BF52F" w14:textId="77777777" w:rsidR="00E44282" w:rsidRDefault="00E44282" w:rsidP="00261299">
      <w:pPr>
        <w:spacing w:after="0" w:line="240" w:lineRule="auto"/>
      </w:pPr>
      <w:r>
        <w:separator/>
      </w:r>
    </w:p>
  </w:footnote>
  <w:footnote w:type="continuationSeparator" w:id="0">
    <w:p w14:paraId="5D009441" w14:textId="77777777" w:rsidR="00E44282" w:rsidRDefault="00E4428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24E85C92">
              <wp:simplePos x="0" y="0"/>
              <wp:positionH relativeFrom="column">
                <wp:posOffset>138430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449FA722"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w:t>
                          </w:r>
                          <w:r w:rsidR="00BC00DC">
                            <w:rPr>
                              <w:rFonts w:cstheme="minorHAnsi"/>
                              <w:sz w:val="12"/>
                              <w:szCs w:val="12"/>
                              <w:lang w:val="en-GB"/>
                            </w:rPr>
                            <w:t>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10.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" filled="f" stroked="f">
              <v:textbox>
                <w:txbxContent>
                  <w:p w14:paraId="18622F6E" w14:textId="449FA722"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w:t>
                    </w:r>
                    <w:r w:rsidR="00BC00DC">
                      <w:rPr>
                        <w:rFonts w:cstheme="minorHAnsi"/>
                        <w:sz w:val="12"/>
                        <w:szCs w:val="12"/>
                        <w:lang w:val="en-GB"/>
                      </w:rPr>
                      <w:t>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6C8F"/>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15FC"/>
    <w:rsid w:val="00944D28"/>
    <w:rsid w:val="009457C7"/>
    <w:rsid w:val="00945B69"/>
    <w:rsid w:val="00956E87"/>
    <w:rsid w:val="0096182F"/>
    <w:rsid w:val="00963BE5"/>
    <w:rsid w:val="009648CC"/>
    <w:rsid w:val="00965957"/>
    <w:rsid w:val="0096615E"/>
    <w:rsid w:val="0096641B"/>
    <w:rsid w:val="0096655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8C6"/>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00DC"/>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1123"/>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4282"/>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768ADE6-C76B-4E25-AE6B-759053E6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7FCF5-9D46-4B03-82EE-29F0FC8B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760</Words>
  <Characters>4792</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Kramer, Alina-Louise</cp:lastModifiedBy>
  <cp:revision>2</cp:revision>
  <cp:lastPrinted>2015-04-10T09:51:00Z</cp:lastPrinted>
  <dcterms:created xsi:type="dcterms:W3CDTF">2017-09-18T17:15:00Z</dcterms:created>
  <dcterms:modified xsi:type="dcterms:W3CDTF">2017-09-18T17:15:00Z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