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22" w:rsidRDefault="00D12022"/>
    <w:tbl>
      <w:tblPr>
        <w:tblW w:w="0" w:type="auto"/>
        <w:tblInd w:w="2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8257"/>
      </w:tblGrid>
      <w:tr w:rsidR="00527B32" w:rsidRPr="00CB7E4C">
        <w:tblPrEx>
          <w:tblCellMar>
            <w:top w:w="0" w:type="dxa"/>
            <w:bottom w:w="0" w:type="dxa"/>
          </w:tblCellMar>
        </w:tblPrEx>
        <w:tc>
          <w:tcPr>
            <w:tcW w:w="8257" w:type="dxa"/>
          </w:tcPr>
          <w:p w:rsidR="00D12022" w:rsidRDefault="00D12022" w:rsidP="00D12022">
            <w:pPr>
              <w:jc w:val="center"/>
              <w:rPr>
                <w:rFonts w:ascii="Arial" w:hAnsi="Arial" w:cs="Arial"/>
                <w:b/>
                <w:i/>
                <w:sz w:val="32"/>
                <w:szCs w:val="32"/>
                <w:lang w:val="de-AT"/>
              </w:rPr>
            </w:pPr>
          </w:p>
          <w:p w:rsidR="00CE5829" w:rsidRDefault="00CE5829" w:rsidP="00D12022">
            <w:pPr>
              <w:jc w:val="center"/>
              <w:rPr>
                <w:rFonts w:ascii="Arial" w:hAnsi="Arial" w:cs="Arial"/>
                <w:b/>
                <w:i/>
                <w:sz w:val="32"/>
                <w:szCs w:val="32"/>
                <w:lang w:val="de-AT"/>
              </w:rPr>
            </w:pPr>
          </w:p>
          <w:p w:rsidR="00CB7E4C" w:rsidRPr="00CB7E4C" w:rsidRDefault="00CB7E4C" w:rsidP="005320E4">
            <w:pPr>
              <w:pStyle w:val="Headline"/>
            </w:pPr>
            <w:r w:rsidRPr="00CB7E4C">
              <w:t>HeadlineHeadlineHeadlineHeadlineHeadlineHeadline</w:t>
            </w:r>
          </w:p>
          <w:p w:rsidR="00D12022" w:rsidRPr="00CB7E4C" w:rsidRDefault="00CB7E4C" w:rsidP="00CB7E4C">
            <w:pPr>
              <w:spacing w:line="276" w:lineRule="auto"/>
              <w:jc w:val="center"/>
              <w:rPr>
                <w:rFonts w:ascii="Arial" w:hAnsi="Arial" w:cs="Arial"/>
                <w:b/>
                <w:i/>
                <w:sz w:val="32"/>
                <w:szCs w:val="32"/>
              </w:rPr>
            </w:pPr>
            <w:r w:rsidRPr="00CB7E4C">
              <w:rPr>
                <w:rFonts w:ascii="Arial" w:hAnsi="Arial" w:cs="Arial"/>
                <w:b/>
                <w:i/>
                <w:sz w:val="32"/>
                <w:szCs w:val="32"/>
              </w:rPr>
              <w:t>HeadlineHeadlineHeadline</w:t>
            </w:r>
            <w:r>
              <w:rPr>
                <w:rFonts w:ascii="Arial" w:hAnsi="Arial" w:cs="Arial"/>
                <w:b/>
                <w:i/>
                <w:sz w:val="32"/>
                <w:szCs w:val="32"/>
              </w:rPr>
              <w:t>Headline</w:t>
            </w:r>
            <w:r w:rsidR="005320E4">
              <w:rPr>
                <w:rFonts w:ascii="Arial" w:hAnsi="Arial" w:cs="Arial"/>
                <w:b/>
                <w:i/>
                <w:sz w:val="32"/>
                <w:szCs w:val="32"/>
              </w:rPr>
              <w:t xml:space="preserve"> – use Template Headline</w:t>
            </w:r>
          </w:p>
          <w:p w:rsidR="004901A6" w:rsidRPr="00EC6652" w:rsidRDefault="00CB7E4C" w:rsidP="005320E4">
            <w:pPr>
              <w:pStyle w:val="Author"/>
            </w:pPr>
            <w:r>
              <w:t>Title Name of Author, Position,</w:t>
            </w:r>
            <w:r w:rsidR="004901A6" w:rsidRPr="00EC6652">
              <w:rPr>
                <w:rStyle w:val="SuperscriptZchn"/>
                <w:i w:val="0"/>
              </w:rPr>
              <w:t xml:space="preserve"> a</w:t>
            </w:r>
            <w:r>
              <w:rPr>
                <w:rStyle w:val="SuperscriptZchn"/>
                <w:i w:val="0"/>
              </w:rPr>
              <w:t xml:space="preserve"> </w:t>
            </w:r>
            <w:r w:rsidR="004901A6" w:rsidRPr="00EC6652">
              <w:t xml:space="preserve">, </w:t>
            </w:r>
            <w:r>
              <w:t>Title Name of Author, Position</w:t>
            </w:r>
            <w:r w:rsidR="004901A6" w:rsidRPr="00EC6652">
              <w:rPr>
                <w:rStyle w:val="SuperscriptZchn"/>
                <w:i w:val="0"/>
              </w:rPr>
              <w:t xml:space="preserve"> b</w:t>
            </w:r>
            <w:r w:rsidR="005320E4">
              <w:rPr>
                <w:rStyle w:val="SuperscriptZchn"/>
                <w:i w:val="0"/>
              </w:rPr>
              <w:t xml:space="preserve">  </w:t>
            </w:r>
            <w:r w:rsidR="005320E4">
              <w:t>- use Template Author</w:t>
            </w:r>
            <w:r w:rsidR="004901A6" w:rsidRPr="00EC6652">
              <w:t xml:space="preserve"> </w:t>
            </w:r>
          </w:p>
          <w:p w:rsidR="00CE5829" w:rsidRPr="00CB7E4C" w:rsidRDefault="004901A6" w:rsidP="005320E4">
            <w:pPr>
              <w:pStyle w:val="CompanyUniversity"/>
            </w:pPr>
            <w:r w:rsidRPr="00CB7E4C">
              <w:rPr>
                <w:rStyle w:val="SuperscriptZchn"/>
              </w:rPr>
              <w:t>a</w:t>
            </w:r>
            <w:r w:rsidR="00CB7E4C" w:rsidRPr="00CB7E4C">
              <w:t>Name of Company/University</w:t>
            </w:r>
            <w:r w:rsidR="00D12022" w:rsidRPr="00CB7E4C">
              <w:t xml:space="preserve">, </w:t>
            </w:r>
            <w:r w:rsidR="00CB7E4C">
              <w:t>A</w:t>
            </w:r>
            <w:r w:rsidR="00CB7E4C" w:rsidRPr="00CB7E4C">
              <w:t>ddress</w:t>
            </w:r>
            <w:r w:rsidR="00203059" w:rsidRPr="00CB7E4C">
              <w:t xml:space="preserve">, </w:t>
            </w:r>
            <w:r w:rsidR="00CB7E4C">
              <w:t>P</w:t>
            </w:r>
            <w:r w:rsidR="00CB7E4C" w:rsidRPr="00CB7E4C">
              <w:t>ostal code</w:t>
            </w:r>
            <w:r w:rsidRPr="00CB7E4C">
              <w:t>,</w:t>
            </w:r>
            <w:r w:rsidR="00203059" w:rsidRPr="00CB7E4C">
              <w:t xml:space="preserve"> </w:t>
            </w:r>
            <w:r w:rsidR="00CB7E4C" w:rsidRPr="00CB7E4C">
              <w:t>City</w:t>
            </w:r>
            <w:r w:rsidR="00203059" w:rsidRPr="00CB7E4C">
              <w:t>,</w:t>
            </w:r>
            <w:r w:rsidRPr="00CB7E4C">
              <w:t xml:space="preserve"> </w:t>
            </w:r>
            <w:r w:rsidR="00CB7E4C" w:rsidRPr="00CB7E4C">
              <w:t>COUNTRY</w:t>
            </w:r>
            <w:r w:rsidR="005320E4">
              <w:t xml:space="preserve"> – use template Co</w:t>
            </w:r>
            <w:r w:rsidR="005320E4">
              <w:t>m</w:t>
            </w:r>
            <w:r w:rsidR="005320E4">
              <w:t>pany/University</w:t>
            </w:r>
          </w:p>
          <w:p w:rsidR="00CB7E4C" w:rsidRDefault="004901A6" w:rsidP="00CB7E4C">
            <w:pPr>
              <w:pStyle w:val="Affilation"/>
              <w:spacing w:after="0" w:line="276" w:lineRule="auto"/>
              <w:rPr>
                <w:rFonts w:cs="Arial"/>
              </w:rPr>
            </w:pPr>
            <w:r w:rsidRPr="00CB7E4C">
              <w:rPr>
                <w:rStyle w:val="SuperscriptZchn"/>
                <w:rFonts w:cs="Arial"/>
                <w:i w:val="0"/>
              </w:rPr>
              <w:t>b</w:t>
            </w:r>
            <w:r w:rsidR="00CB7E4C" w:rsidRPr="00CB7E4C">
              <w:rPr>
                <w:rFonts w:cs="Arial"/>
              </w:rPr>
              <w:t xml:space="preserve">Name of Company/University, </w:t>
            </w:r>
            <w:r w:rsidR="00CB7E4C">
              <w:rPr>
                <w:rFonts w:cs="Arial"/>
              </w:rPr>
              <w:t>A</w:t>
            </w:r>
            <w:r w:rsidR="00CB7E4C" w:rsidRPr="00CB7E4C">
              <w:rPr>
                <w:rFonts w:cs="Arial"/>
              </w:rPr>
              <w:t>ddress</w:t>
            </w:r>
            <w:r w:rsidR="00CB7E4C">
              <w:rPr>
                <w:rFonts w:cs="Arial"/>
              </w:rPr>
              <w:t>,</w:t>
            </w:r>
            <w:r w:rsidR="00CB7E4C" w:rsidRPr="00CB7E4C">
              <w:rPr>
                <w:rFonts w:cs="Arial"/>
              </w:rPr>
              <w:t xml:space="preserve"> </w:t>
            </w:r>
            <w:r w:rsidR="00CB7E4C">
              <w:rPr>
                <w:rFonts w:cs="Arial"/>
              </w:rPr>
              <w:t>P</w:t>
            </w:r>
            <w:r w:rsidR="00CB7E4C" w:rsidRPr="00CB7E4C">
              <w:rPr>
                <w:rFonts w:cs="Arial"/>
              </w:rPr>
              <w:t>ostal code, City, COUNTRY</w:t>
            </w:r>
          </w:p>
          <w:p w:rsidR="00C043A8" w:rsidRPr="00CB7E4C" w:rsidRDefault="00C043A8" w:rsidP="00B15A23">
            <w:pPr>
              <w:pStyle w:val="Affilation"/>
              <w:spacing w:after="0" w:line="276" w:lineRule="auto"/>
            </w:pPr>
          </w:p>
        </w:tc>
      </w:tr>
    </w:tbl>
    <w:p w:rsidR="002D2C71" w:rsidRPr="00CB7E4C" w:rsidRDefault="002D2C71" w:rsidP="0061073F"/>
    <w:p w:rsidR="002D2C71" w:rsidRPr="00CB7E4C" w:rsidRDefault="002D2C71" w:rsidP="0061073F">
      <w:pPr>
        <w:pStyle w:val="AbstractHead"/>
        <w:sectPr w:rsidR="002D2C71" w:rsidRPr="00CB7E4C" w:rsidSect="005D438D">
          <w:headerReference w:type="even" r:id="rId8"/>
          <w:headerReference w:type="default" r:id="rId9"/>
          <w:footerReference w:type="even" r:id="rId10"/>
          <w:footerReference w:type="default" r:id="rId11"/>
          <w:footerReference w:type="first" r:id="rId12"/>
          <w:type w:val="continuous"/>
          <w:pgSz w:w="9979" w:h="14181" w:code="138"/>
          <w:pgMar w:top="1400" w:right="851" w:bottom="1457" w:left="851" w:header="703" w:footer="788" w:gutter="0"/>
          <w:cols w:space="360"/>
          <w:titlePg/>
          <w:docGrid w:linePitch="360"/>
        </w:sectPr>
      </w:pPr>
    </w:p>
    <w:p w:rsidR="002D2C71" w:rsidRDefault="002D2C71" w:rsidP="005320E4">
      <w:pPr>
        <w:pStyle w:val="AbstractHeadline"/>
      </w:pPr>
      <w:r w:rsidRPr="0061073F">
        <w:lastRenderedPageBreak/>
        <w:t>abstract</w:t>
      </w:r>
      <w:r w:rsidR="005320E4">
        <w:t xml:space="preserve"> – Use Template Abstract Headline</w:t>
      </w:r>
    </w:p>
    <w:p w:rsidR="00B15A23" w:rsidRDefault="00B15A23" w:rsidP="00B15A23">
      <w:pPr>
        <w:pStyle w:val="AbstractText"/>
      </w:pPr>
    </w:p>
    <w:p w:rsidR="00B15A23" w:rsidRPr="00B15A23" w:rsidRDefault="00B15A23" w:rsidP="0086785A">
      <w:pPr>
        <w:pStyle w:val="KeyWords"/>
      </w:pPr>
      <w:r w:rsidRPr="00B15A23">
        <w:rPr>
          <w:b/>
        </w:rPr>
        <w:t>Key Words:</w:t>
      </w:r>
      <w:r>
        <w:t xml:space="preserve"> </w:t>
      </w:r>
      <w:r w:rsidRPr="00B15A23">
        <w:t>Key Words, Key Words, Key Words</w:t>
      </w:r>
    </w:p>
    <w:p w:rsidR="00B15A23" w:rsidRPr="00B15A23" w:rsidRDefault="00B15A23" w:rsidP="00B15A23">
      <w:pPr>
        <w:pStyle w:val="AbstractText"/>
      </w:pPr>
    </w:p>
    <w:p w:rsidR="008873F6" w:rsidRPr="008873F6" w:rsidRDefault="008873F6" w:rsidP="008873F6">
      <w:pPr>
        <w:pStyle w:val="AbstractText"/>
      </w:pPr>
    </w:p>
    <w:p w:rsidR="002D2C71" w:rsidRPr="008873F6" w:rsidRDefault="00256C51" w:rsidP="005320E4">
      <w:pPr>
        <w:pStyle w:val="Headline1"/>
      </w:pPr>
      <w:r>
        <w:t>Objective</w:t>
      </w:r>
      <w:r w:rsidR="002D2C71" w:rsidRPr="008873F6">
        <w:t xml:space="preserve"> </w:t>
      </w:r>
      <w:r w:rsidR="005320E4">
        <w:t xml:space="preserve"> - use Template Headline 1</w:t>
      </w:r>
    </w:p>
    <w:p w:rsidR="00256C51" w:rsidRPr="00256C51" w:rsidRDefault="00256C51" w:rsidP="0086785A">
      <w:pPr>
        <w:pStyle w:val="Body"/>
      </w:pPr>
      <w:r w:rsidRPr="005320E4">
        <w:t xml:space="preserve">words words words words words words words </w:t>
      </w:r>
      <w:r w:rsidRPr="0086785A">
        <w:t>words</w:t>
      </w:r>
      <w:r w:rsidRPr="005320E4">
        <w:t xml:space="preserve"> words words words words words words words words words words words. words words words words words words words words words words words words words words words words words words words </w:t>
      </w:r>
      <w:r w:rsidR="00C14F19" w:rsidRPr="005320E4">
        <w:t xml:space="preserve"> words words words words words words words words words words words words words words words words words words words words. words words words words words words words words words words words words words words words words words words words words words words. words words words</w:t>
      </w:r>
      <w:r w:rsidR="00C14F19">
        <w:t xml:space="preserve"> </w:t>
      </w:r>
      <w:r w:rsidR="005320E4">
        <w:t xml:space="preserve"> - use template body</w:t>
      </w:r>
    </w:p>
    <w:p w:rsidR="00256C51" w:rsidRDefault="00256C51" w:rsidP="00256C51">
      <w:pPr>
        <w:pStyle w:val="Ahead"/>
      </w:pPr>
      <w:r>
        <w:t>Material &amp; Methods</w:t>
      </w:r>
    </w:p>
    <w:p w:rsidR="00256C51" w:rsidRDefault="00256C51" w:rsidP="00720FB2">
      <w:pPr>
        <w:pStyle w:val="06text"/>
        <w:spacing w:line="360" w:lineRule="auto"/>
        <w:rPr>
          <w:sz w:val="20"/>
          <w:lang w:val="en-US" w:eastAsia="en-US"/>
        </w:rPr>
      </w:pPr>
      <w:r w:rsidRPr="00256C51">
        <w:rPr>
          <w:sz w:val="20"/>
          <w:lang w:val="en-US" w:eastAsia="en-US"/>
        </w:rPr>
        <w:t>words words words words words words words words words words words words words words words words words words words. words words words words words words words words words words words words words words words words words words words</w:t>
      </w:r>
      <w:r w:rsidR="00C14F19">
        <w:rPr>
          <w:sz w:val="20"/>
          <w:lang w:val="en-US" w:eastAsia="en-US"/>
        </w:rPr>
        <w:t xml:space="preserve"> </w:t>
      </w:r>
      <w:r>
        <w:rPr>
          <w:sz w:val="20"/>
          <w:lang w:val="en-US" w:eastAsia="en-US"/>
        </w:rPr>
        <w:t xml:space="preserve"> </w:t>
      </w:r>
      <w:r w:rsidR="00C14F19" w:rsidRPr="00256C51">
        <w:rPr>
          <w:sz w:val="20"/>
          <w:lang w:val="en-US" w:eastAsia="en-US"/>
        </w:rPr>
        <w:t xml:space="preserve">words words words words words words words words words words words words words words words words words words words. words words words words words words words words words words words words words words words words words words words words words words. words words words </w:t>
      </w:r>
    </w:p>
    <w:p w:rsidR="00256C51" w:rsidRPr="00B56E3A" w:rsidRDefault="00B56E3A" w:rsidP="005320E4">
      <w:pPr>
        <w:pStyle w:val="Bulletpoints"/>
      </w:pPr>
      <w:r w:rsidRPr="00B56E3A">
        <w:lastRenderedPageBreak/>
        <w:t>Bullet point Bullet point bullet point bullet point bullet point</w:t>
      </w:r>
      <w:r>
        <w:t xml:space="preserve"> bullet point bullet point bullet point bullet point</w:t>
      </w:r>
    </w:p>
    <w:p w:rsidR="00B56E3A" w:rsidRPr="00B56E3A" w:rsidRDefault="00B56E3A" w:rsidP="00B56E3A">
      <w:pPr>
        <w:pStyle w:val="NumberedListfirst"/>
        <w:tabs>
          <w:tab w:val="clear" w:pos="720"/>
        </w:tabs>
        <w:ind w:left="561" w:hanging="391"/>
      </w:pPr>
      <w:r w:rsidRPr="00B56E3A">
        <w:t>Bullet point Bullet point bullet point bullet point bullet point</w:t>
      </w:r>
      <w:r>
        <w:t xml:space="preserve"> bullet point bullet point bullet point bullet point</w:t>
      </w:r>
    </w:p>
    <w:p w:rsidR="00B56E3A" w:rsidRDefault="00B56E3A" w:rsidP="00B56E3A">
      <w:pPr>
        <w:pStyle w:val="NumberedListfirst"/>
        <w:tabs>
          <w:tab w:val="clear" w:pos="720"/>
        </w:tabs>
        <w:ind w:left="561" w:hanging="391"/>
      </w:pPr>
      <w:r w:rsidRPr="00B56E3A">
        <w:t>Bullet point Bullet point bullet point bullet point bullet point</w:t>
      </w:r>
      <w:r>
        <w:t xml:space="preserve"> bullet point bullet point bullet point bullet point</w:t>
      </w:r>
      <w:r w:rsidR="005320E4">
        <w:t xml:space="preserve"> – use Template Bullet points</w:t>
      </w:r>
    </w:p>
    <w:p w:rsidR="00B56E3A" w:rsidRDefault="00B56E3A" w:rsidP="00B56E3A">
      <w:pPr>
        <w:pStyle w:val="NumberedList"/>
        <w:numPr>
          <w:ilvl w:val="0"/>
          <w:numId w:val="0"/>
        </w:numPr>
        <w:ind w:left="720" w:hanging="550"/>
      </w:pPr>
    </w:p>
    <w:p w:rsidR="00C14F19" w:rsidRDefault="00B56E3A" w:rsidP="005320E4">
      <w:pPr>
        <w:pStyle w:val="FigureTitle"/>
      </w:pPr>
      <w:r>
        <w:rPr>
          <w:lang w:val="de-AT"/>
        </w:rPr>
        <w:t xml:space="preserve">Fig. </w:t>
      </w:r>
      <w:r>
        <w:fldChar w:fldCharType="begin"/>
      </w:r>
      <w:r w:rsidRPr="00B56E3A">
        <w:rPr>
          <w:lang w:val="de-AT"/>
        </w:rPr>
        <w:instrText xml:space="preserve"> SEQ Figure \* MERGEFORMAT </w:instrText>
      </w:r>
      <w:r>
        <w:fldChar w:fldCharType="separate"/>
      </w:r>
      <w:r w:rsidRPr="00B56E3A">
        <w:rPr>
          <w:noProof/>
        </w:rPr>
        <w:t>1</w:t>
      </w:r>
      <w:r>
        <w:fldChar w:fldCharType="end"/>
      </w:r>
      <w:r w:rsidRPr="00EB7A31">
        <w:rPr>
          <w:rFonts w:ascii="Arial Unicode MS" w:eastAsia="Arial Unicode MS" w:hAnsi="Arial Unicode MS" w:cs="Arial Unicode MS" w:hint="eastAsia"/>
        </w:rPr>
        <w:t> </w:t>
      </w:r>
      <w:r w:rsidR="00C14F19">
        <w:t>words words words</w:t>
      </w:r>
    </w:p>
    <w:p w:rsidR="00C14F19" w:rsidRDefault="0086785A" w:rsidP="00B56E3A">
      <w:pPr>
        <w:pStyle w:val="FigureCaption"/>
      </w:pPr>
      <w:r>
        <w:rPr>
          <w:noProof/>
          <w:lang w:val="de-AT" w:eastAsia="de-AT"/>
        </w:rPr>
        <mc:AlternateContent>
          <mc:Choice Requires="wpg">
            <w:drawing>
              <wp:anchor distT="0" distB="0" distL="114300" distR="114300" simplePos="0" relativeHeight="251657728" behindDoc="0" locked="0" layoutInCell="1" allowOverlap="1">
                <wp:simplePos x="0" y="0"/>
                <wp:positionH relativeFrom="column">
                  <wp:posOffset>84455</wp:posOffset>
                </wp:positionH>
                <wp:positionV relativeFrom="paragraph">
                  <wp:posOffset>36830</wp:posOffset>
                </wp:positionV>
                <wp:extent cx="4607560" cy="1335405"/>
                <wp:effectExtent l="5715" t="8255" r="6350" b="889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7560" cy="1335405"/>
                          <a:chOff x="1417" y="1902"/>
                          <a:chExt cx="9180" cy="1945"/>
                        </a:xfrm>
                      </wpg:grpSpPr>
                      <wps:wsp>
                        <wps:cNvPr id="3" name="Rectangle 53"/>
                        <wps:cNvSpPr>
                          <a:spLocks noChangeArrowheads="1"/>
                        </wps:cNvSpPr>
                        <wps:spPr bwMode="auto">
                          <a:xfrm>
                            <a:off x="5007" y="1902"/>
                            <a:ext cx="1821" cy="4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jc w:val="center"/>
                                <w:rPr>
                                  <w:rFonts w:ascii="Verdana" w:hAnsi="Verdana" w:cs="Verdana"/>
                                  <w:color w:val="000000"/>
                                  <w:sz w:val="16"/>
                                </w:rPr>
                              </w:pPr>
                            </w:p>
                          </w:txbxContent>
                        </wps:txbx>
                        <wps:bodyPr rot="0" vert="horz" wrap="square" lIns="59436" tIns="29718" rIns="59436" bIns="29718" anchor="ctr" anchorCtr="0" upright="1">
                          <a:noAutofit/>
                        </wps:bodyPr>
                      </wps:wsp>
                      <wps:wsp>
                        <wps:cNvPr id="4" name="Rectangle 54"/>
                        <wps:cNvSpPr>
                          <a:spLocks noChangeArrowheads="1"/>
                        </wps:cNvSpPr>
                        <wps:spPr bwMode="auto">
                          <a:xfrm>
                            <a:off x="6880" y="2525"/>
                            <a:ext cx="1821" cy="4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jc w:val="center"/>
                                <w:rPr>
                                  <w:rFonts w:ascii="Verdana" w:hAnsi="Verdana" w:cs="Verdana"/>
                                  <w:color w:val="000000"/>
                                  <w:sz w:val="16"/>
                                </w:rPr>
                              </w:pPr>
                            </w:p>
                          </w:txbxContent>
                        </wps:txbx>
                        <wps:bodyPr rot="0" vert="horz" wrap="square" lIns="59436" tIns="29718" rIns="59436" bIns="29718" anchor="ctr" anchorCtr="0" upright="1">
                          <a:noAutofit/>
                        </wps:bodyPr>
                      </wps:wsp>
                      <wps:wsp>
                        <wps:cNvPr id="5" name="Rectangle 55"/>
                        <wps:cNvSpPr>
                          <a:spLocks noChangeArrowheads="1"/>
                        </wps:cNvSpPr>
                        <wps:spPr bwMode="auto">
                          <a:xfrm>
                            <a:off x="3099" y="2525"/>
                            <a:ext cx="1820" cy="4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C14F19" w:rsidRDefault="00C14F19" w:rsidP="00C14F19">
                              <w:pPr>
                                <w:autoSpaceDE w:val="0"/>
                                <w:autoSpaceDN w:val="0"/>
                                <w:adjustRightInd w:val="0"/>
                                <w:rPr>
                                  <w:rFonts w:ascii="Verdana" w:hAnsi="Verdana" w:cs="Verdana"/>
                                  <w:color w:val="000000"/>
                                  <w:sz w:val="16"/>
                                  <w:lang w:val="de-AT"/>
                                </w:rPr>
                              </w:pPr>
                            </w:p>
                          </w:txbxContent>
                        </wps:txbx>
                        <wps:bodyPr rot="0" vert="horz" wrap="square" lIns="59436" tIns="29718" rIns="59436" bIns="29718" anchor="ctr" anchorCtr="0" upright="1">
                          <a:noAutofit/>
                        </wps:bodyPr>
                      </wps:wsp>
                      <wps:wsp>
                        <wps:cNvPr id="6" name="AutoShape 56"/>
                        <wps:cNvCnPr>
                          <a:cxnSpLocks noChangeShapeType="1"/>
                          <a:stCxn id="3" idx="1"/>
                          <a:endCxn id="5" idx="0"/>
                        </wps:cNvCnPr>
                        <wps:spPr bwMode="auto">
                          <a:xfrm rot="10800000" flipV="1">
                            <a:off x="4009" y="2123"/>
                            <a:ext cx="998" cy="40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AutoShape 57"/>
                        <wps:cNvCnPr>
                          <a:cxnSpLocks noChangeShapeType="1"/>
                          <a:stCxn id="3" idx="3"/>
                          <a:endCxn id="4" idx="0"/>
                        </wps:cNvCnPr>
                        <wps:spPr bwMode="auto">
                          <a:xfrm>
                            <a:off x="6828" y="2123"/>
                            <a:ext cx="963" cy="40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Rectangle 58"/>
                        <wps:cNvSpPr>
                          <a:spLocks noChangeArrowheads="1"/>
                        </wps:cNvSpPr>
                        <wps:spPr bwMode="auto">
                          <a:xfrm>
                            <a:off x="1417" y="3296"/>
                            <a:ext cx="1669" cy="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jc w:val="center"/>
                                <w:rPr>
                                  <w:rFonts w:ascii="Verdana" w:hAnsi="Verdana" w:cs="Verdana"/>
                                  <w:color w:val="000000"/>
                                  <w:sz w:val="16"/>
                                </w:rPr>
                              </w:pPr>
                            </w:p>
                          </w:txbxContent>
                        </wps:txbx>
                        <wps:bodyPr rot="0" vert="horz" wrap="square" lIns="59436" tIns="29718" rIns="59436" bIns="29718" anchor="ctr" anchorCtr="0" upright="1">
                          <a:noAutofit/>
                        </wps:bodyPr>
                      </wps:wsp>
                      <wps:wsp>
                        <wps:cNvPr id="9" name="Rectangle 59"/>
                        <wps:cNvSpPr>
                          <a:spLocks noChangeArrowheads="1"/>
                        </wps:cNvSpPr>
                        <wps:spPr bwMode="auto">
                          <a:xfrm>
                            <a:off x="3250" y="3296"/>
                            <a:ext cx="1505" cy="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rPr>
                                  <w:rFonts w:ascii="Verdana" w:hAnsi="Verdana" w:cs="Verdana"/>
                                  <w:color w:val="000000"/>
                                  <w:sz w:val="16"/>
                                </w:rPr>
                              </w:pPr>
                            </w:p>
                          </w:txbxContent>
                        </wps:txbx>
                        <wps:bodyPr rot="0" vert="horz" wrap="square" lIns="59436" tIns="29718" rIns="59436" bIns="29718" anchor="ctr" anchorCtr="0" upright="1">
                          <a:noAutofit/>
                        </wps:bodyPr>
                      </wps:wsp>
                      <wps:wsp>
                        <wps:cNvPr id="10" name="Rectangle 60"/>
                        <wps:cNvSpPr>
                          <a:spLocks noChangeArrowheads="1"/>
                        </wps:cNvSpPr>
                        <wps:spPr bwMode="auto">
                          <a:xfrm>
                            <a:off x="4907" y="3296"/>
                            <a:ext cx="1820" cy="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rPr>
                                  <w:rFonts w:ascii="Verdana" w:hAnsi="Verdana" w:cs="Verdana"/>
                                  <w:color w:val="000000"/>
                                  <w:sz w:val="16"/>
                                </w:rPr>
                              </w:pPr>
                            </w:p>
                            <w:p w:rsidR="00C14F19" w:rsidRPr="006872B5" w:rsidRDefault="00C14F19" w:rsidP="00C14F19">
                              <w:pPr>
                                <w:autoSpaceDE w:val="0"/>
                                <w:autoSpaceDN w:val="0"/>
                                <w:adjustRightInd w:val="0"/>
                                <w:jc w:val="center"/>
                                <w:rPr>
                                  <w:rFonts w:ascii="Verdana" w:hAnsi="Verdana" w:cs="Verdana"/>
                                  <w:color w:val="000000"/>
                                  <w:sz w:val="16"/>
                                </w:rPr>
                              </w:pPr>
                            </w:p>
                          </w:txbxContent>
                        </wps:txbx>
                        <wps:bodyPr rot="0" vert="horz" wrap="square" lIns="59436" tIns="29718" rIns="59436" bIns="29718" anchor="ctr" anchorCtr="0" upright="1">
                          <a:noAutofit/>
                        </wps:bodyPr>
                      </wps:wsp>
                      <wps:wsp>
                        <wps:cNvPr id="11" name="Rectangle 61"/>
                        <wps:cNvSpPr>
                          <a:spLocks noChangeArrowheads="1"/>
                        </wps:cNvSpPr>
                        <wps:spPr bwMode="auto">
                          <a:xfrm>
                            <a:off x="8851" y="3296"/>
                            <a:ext cx="1746" cy="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jc w:val="center"/>
                                <w:rPr>
                                  <w:rFonts w:ascii="Verdana" w:hAnsi="Verdana" w:cs="Verdana"/>
                                  <w:color w:val="000000"/>
                                  <w:sz w:val="16"/>
                                </w:rPr>
                              </w:pPr>
                            </w:p>
                            <w:p w:rsidR="00C14F19" w:rsidRPr="006872B5" w:rsidRDefault="00C14F19" w:rsidP="00C14F19">
                              <w:pPr>
                                <w:autoSpaceDE w:val="0"/>
                                <w:autoSpaceDN w:val="0"/>
                                <w:adjustRightInd w:val="0"/>
                                <w:rPr>
                                  <w:rFonts w:ascii="Verdana" w:hAnsi="Verdana" w:cs="Verdana"/>
                                  <w:color w:val="000000"/>
                                  <w:sz w:val="16"/>
                                </w:rPr>
                              </w:pPr>
                            </w:p>
                          </w:txbxContent>
                        </wps:txbx>
                        <wps:bodyPr rot="0" vert="horz" wrap="square" lIns="59436" tIns="29718" rIns="59436" bIns="29718" anchor="ctr" anchorCtr="0" upright="1">
                          <a:noAutofit/>
                        </wps:bodyPr>
                      </wps:wsp>
                      <wps:wsp>
                        <wps:cNvPr id="12" name="Rectangle 62"/>
                        <wps:cNvSpPr>
                          <a:spLocks noChangeArrowheads="1"/>
                        </wps:cNvSpPr>
                        <wps:spPr bwMode="auto">
                          <a:xfrm>
                            <a:off x="6804" y="3296"/>
                            <a:ext cx="1972" cy="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14F19" w:rsidRPr="006872B5" w:rsidRDefault="00C14F19" w:rsidP="00C14F19">
                              <w:pPr>
                                <w:autoSpaceDE w:val="0"/>
                                <w:autoSpaceDN w:val="0"/>
                                <w:adjustRightInd w:val="0"/>
                                <w:rPr>
                                  <w:rFonts w:ascii="Verdana" w:hAnsi="Verdana" w:cs="Verdana"/>
                                  <w:color w:val="000000"/>
                                  <w:sz w:val="16"/>
                                </w:rPr>
                              </w:pPr>
                            </w:p>
                            <w:p w:rsidR="00C14F19" w:rsidRPr="006872B5" w:rsidRDefault="00C14F19" w:rsidP="00C14F19">
                              <w:pPr>
                                <w:autoSpaceDE w:val="0"/>
                                <w:autoSpaceDN w:val="0"/>
                                <w:adjustRightInd w:val="0"/>
                                <w:jc w:val="center"/>
                                <w:rPr>
                                  <w:rFonts w:ascii="Verdana" w:hAnsi="Verdana" w:cs="Verdana"/>
                                  <w:color w:val="000000"/>
                                  <w:sz w:val="16"/>
                                </w:rPr>
                              </w:pPr>
                            </w:p>
                          </w:txbxContent>
                        </wps:txbx>
                        <wps:bodyPr rot="0" vert="horz" wrap="square" lIns="59436" tIns="29718" rIns="59436" bIns="29718" anchor="ctr" anchorCtr="0" upright="1">
                          <a:noAutofit/>
                        </wps:bodyPr>
                      </wps:wsp>
                      <wps:wsp>
                        <wps:cNvPr id="13" name="AutoShape 63"/>
                        <wps:cNvCnPr>
                          <a:cxnSpLocks noChangeShapeType="1"/>
                          <a:stCxn id="4" idx="2"/>
                          <a:endCxn id="10" idx="0"/>
                        </wps:cNvCnPr>
                        <wps:spPr bwMode="auto">
                          <a:xfrm rot="5400000">
                            <a:off x="6639" y="2144"/>
                            <a:ext cx="330" cy="1974"/>
                          </a:xfrm>
                          <a:prstGeom prst="bentConnector3">
                            <a:avLst>
                              <a:gd name="adj1" fmla="val 4969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64"/>
                        <wps:cNvCnPr>
                          <a:cxnSpLocks noChangeShapeType="1"/>
                          <a:stCxn id="4" idx="2"/>
                          <a:endCxn id="11" idx="0"/>
                        </wps:cNvCnPr>
                        <wps:spPr bwMode="auto">
                          <a:xfrm rot="16200000" flipH="1">
                            <a:off x="8593" y="2164"/>
                            <a:ext cx="330" cy="1933"/>
                          </a:xfrm>
                          <a:prstGeom prst="bentConnector3">
                            <a:avLst>
                              <a:gd name="adj1" fmla="val 4969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65"/>
                        <wps:cNvCnPr>
                          <a:cxnSpLocks noChangeShapeType="1"/>
                          <a:stCxn id="4" idx="2"/>
                          <a:endCxn id="12" idx="0"/>
                        </wps:cNvCnPr>
                        <wps:spPr bwMode="auto">
                          <a:xfrm rot="5400000">
                            <a:off x="7626" y="3130"/>
                            <a:ext cx="330" cy="1"/>
                          </a:xfrm>
                          <a:prstGeom prst="bentConnector3">
                            <a:avLst>
                              <a:gd name="adj1" fmla="val 4969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Line 66"/>
                        <wps:cNvCnPr/>
                        <wps:spPr bwMode="auto">
                          <a:xfrm>
                            <a:off x="2227" y="3127"/>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7"/>
                        <wps:cNvCnPr/>
                        <wps:spPr bwMode="auto">
                          <a:xfrm>
                            <a:off x="4027" y="293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8"/>
                        <wps:cNvCnPr/>
                        <wps:spPr bwMode="auto">
                          <a:xfrm>
                            <a:off x="2212" y="312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6.65pt;margin-top:2.9pt;width:362.8pt;height:105.15pt;z-index:251657728" coordorigin="1417,1902" coordsize="9180,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">
                <v:rect id="Rectangle 53" o:spid="_x0000_s1027" style="position:absolute;left:5007;top:1902;width:1821;height: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2O8MA&#10;AADaAAAADwAAAGRycy9kb3ducmV2LnhtbESPQWvCQBSE7wX/w/IKvZlNY5E2dRURBNtbbEvx9sy+&#10;ZoPZtyG7xuTfu4LQ4zAz3zCL1WAb0VPna8cKnpMUBHHpdM2Vgu+v7fQVhA/IGhvHpGAkD6vl5GGB&#10;uXYXLqjfh0pECPscFZgQ2lxKXxqy6BPXEkfvz3UWQ5RdJXWHlwi3jczSdC4t1hwXDLa0MVSe9mer&#10;IDvNPz+Kn9/DcSwqs6H+LXsZg1JPj8P6HUSgIfyH7+2dVjCD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42O8MAAADaAAAADwAAAAAAAAAAAAAAAACYAgAAZHJzL2Rv&#10;d25yZXYueG1sUEsFBgAAAAAEAAQA9QAAAIgDAAAAAA==&#10;" filled="f" fillcolor="#bbe0e3">
                  <v:textbox inset="4.68pt,2.34pt,4.68pt,2.34pt">
                    <w:txbxContent>
                      <w:p w:rsidR="00C14F19" w:rsidRPr="006872B5" w:rsidRDefault="00C14F19" w:rsidP="00C14F19">
                        <w:pPr>
                          <w:autoSpaceDE w:val="0"/>
                          <w:autoSpaceDN w:val="0"/>
                          <w:adjustRightInd w:val="0"/>
                          <w:jc w:val="center"/>
                          <w:rPr>
                            <w:rFonts w:ascii="Verdana" w:hAnsi="Verdana" w:cs="Verdana"/>
                            <w:color w:val="000000"/>
                            <w:sz w:val="16"/>
                          </w:rPr>
                        </w:pPr>
                      </w:p>
                    </w:txbxContent>
                  </v:textbox>
                </v:rect>
                <v:rect id="Rectangle 54" o:spid="_x0000_s1028" style="position:absolute;left:6880;top:2525;width:1821;height: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uT8IA&#10;AADaAAAADwAAAGRycy9kb3ducmV2LnhtbESPQWvCQBSE7wX/w/KE3uqmQaSNrlIEwfYWqxRvz+wz&#10;G8y+DdltTP69Kwgeh5n5hlmseluLjlpfOVbwPklAEBdOV1wq2P9u3j5A+ICssXZMCgbysFqOXhaY&#10;aXflnLpdKEWEsM9QgQmhyaT0hSGLfuIa4uidXWsxRNmWUrd4jXBbyzRJZtJixXHBYENrQ8Vl928V&#10;pJfZz3d++Duehrw0a+o+0+kQlHod919zEIH68Aw/2lutYAr3K/E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65PwgAAANoAAAAPAAAAAAAAAAAAAAAAAJgCAABkcnMvZG93&#10;bnJldi54bWxQSwUGAAAAAAQABAD1AAAAhwMAAAAA&#10;" filled="f" fillcolor="#bbe0e3">
                  <v:textbox inset="4.68pt,2.34pt,4.68pt,2.34pt">
                    <w:txbxContent>
                      <w:p w:rsidR="00C14F19" w:rsidRPr="006872B5" w:rsidRDefault="00C14F19" w:rsidP="00C14F19">
                        <w:pPr>
                          <w:autoSpaceDE w:val="0"/>
                          <w:autoSpaceDN w:val="0"/>
                          <w:adjustRightInd w:val="0"/>
                          <w:jc w:val="center"/>
                          <w:rPr>
                            <w:rFonts w:ascii="Verdana" w:hAnsi="Verdana" w:cs="Verdana"/>
                            <w:color w:val="000000"/>
                            <w:sz w:val="16"/>
                          </w:rPr>
                        </w:pPr>
                      </w:p>
                    </w:txbxContent>
                  </v:textbox>
                </v:rect>
                <v:rect id="Rectangle 55" o:spid="_x0000_s1029" style="position:absolute;left:3099;top:2525;width:1820;height: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L1MMA&#10;AADaAAAADwAAAGRycy9kb3ducmV2LnhtbESPQWvCQBSE7wX/w/IKvZlNg5U2dRURBNtbbEvx9sy+&#10;ZoPZtyG7xuTfu4LQ4zAz3zCL1WAb0VPna8cKnpMUBHHpdM2Vgu+v7fQVhA/IGhvHpGAkD6vl5GGB&#10;uXYXLqjfh0pECPscFZgQ2lxKXxqy6BPXEkfvz3UWQ5RdJXWHlwi3jczSdC4t1hwXDLa0MVSe9mer&#10;IDvNPz+Kn9/DcSwqs6H+LZuNQamnx2H9DiLQEP7D9/ZOK3iB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sL1MMAAADaAAAADwAAAAAAAAAAAAAAAACYAgAAZHJzL2Rv&#10;d25yZXYueG1sUEsFBgAAAAAEAAQA9QAAAIgDAAAAAA==&#10;" filled="f" fillcolor="#bbe0e3">
                  <v:textbox inset="4.68pt,2.34pt,4.68pt,2.34pt">
                    <w:txbxContent>
                      <w:p w:rsidR="00C14F19" w:rsidRPr="00C14F19" w:rsidRDefault="00C14F19" w:rsidP="00C14F19">
                        <w:pPr>
                          <w:autoSpaceDE w:val="0"/>
                          <w:autoSpaceDN w:val="0"/>
                          <w:adjustRightInd w:val="0"/>
                          <w:rPr>
                            <w:rFonts w:ascii="Verdana" w:hAnsi="Verdana" w:cs="Verdana"/>
                            <w:color w:val="000000"/>
                            <w:sz w:val="16"/>
                            <w:lang w:val="de-AT"/>
                          </w:rPr>
                        </w:pPr>
                      </w:p>
                    </w:txbxContent>
                  </v:textbox>
                </v:rect>
                <v:shapetype id="_x0000_t33" coordsize="21600,21600" o:spt="33" o:oned="t" path="m,l21600,r,21600e" filled="f">
                  <v:stroke joinstyle="miter"/>
                  <v:path arrowok="t" fillok="f" o:connecttype="none"/>
                  <o:lock v:ext="edit" shapetype="t"/>
                </v:shapetype>
                <v:shape id="AutoShape 56" o:spid="_x0000_s1030" type="#_x0000_t33" style="position:absolute;left:4009;top:2123;width:998;height:40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qAMMAAADaAAAADwAAAGRycy9kb3ducmV2LnhtbESPQWsCMRSE74L/ITzBm2btQcvWuFRL&#10;1UuhXQten5vXzbKblyVJdf33TaHQ4zAz3zDrYrCduJIPjWMFi3kGgrhyuuFawefpdfYIIkRkjZ1j&#10;UnCnAMVmPFpjrt2NP+haxlokCIccFZgY+1zKUBmyGOauJ07el/MWY5K+ltrjLcFtJx+ybCktNpwW&#10;DPa0M1S15bdVsNoObxm2OxP2+5dTdThf3o/OKzWdDM9PICIN8T/81z5qBUv4vZ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UKgDDAAAA2gAAAA8AAAAAAAAAAAAA&#10;AAAAoQIAAGRycy9kb3ducmV2LnhtbFBLBQYAAAAABAAEAPkAAACRAwAAAAA=&#10;"/>
                <v:shape id="AutoShape 57" o:spid="_x0000_s1031" type="#_x0000_t33" style="position:absolute;left:6828;top:2123;width:963;height:4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9QN8QAAADaAAAADwAAAGRycy9kb3ducmV2LnhtbESPT4vCMBTE78J+h/AWvGmqB3epRhFh&#10;Fw8K6x9Eb8/m2RSbl9KktX77zcKCx2FmfsPMFp0tRUu1LxwrGA0TEMSZ0wXnCo6Hr8EnCB+QNZaO&#10;ScGTPCzmb70Zpto9eEftPuQiQtinqMCEUKVS+syQRT90FXH0bq62GKKsc6lrfES4LeU4SSbSYsFx&#10;wWBFK0PZfd9YBdn51LjNYdy64nhptrez+bl+75Tqv3fLKYhAXXiF/9trreAD/q7EG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1A3xAAAANoAAAAPAAAAAAAAAAAA&#10;AAAAAKECAABkcnMvZG93bnJldi54bWxQSwUGAAAAAAQABAD5AAAAkgMAAAAA&#10;"/>
                <v:rect id="Rectangle 58" o:spid="_x0000_s1032" style="position:absolute;left:1417;top:3296;width:1669;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kSsAA&#10;AADaAAAADwAAAGRycy9kb3ducmV2LnhtbERPz2vCMBS+D/Y/hDfwtqYrIq4ayxAG227VjeHt2Tyb&#10;0ualNFlt//vlIHj8+H5vi8l2YqTBN44VvCQpCOLK6YZrBd/H9+c1CB+QNXaOScFMHord48MWc+2u&#10;XNJ4CLWIIexzVGBC6HMpfWXIok9cTxy5ixsshgiHWuoBrzHcdjJL05W02HBsMNjT3lDVHv6sgqxd&#10;fX2WP7+n81zWZk/ja7acg1KLp+ltAyLQFO7im/tDK4hb45V4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qkSsAAAADaAAAADwAAAAAAAAAAAAAAAACYAgAAZHJzL2Rvd25y&#10;ZXYueG1sUEsFBgAAAAAEAAQA9QAAAIUDAAAAAA==&#10;" filled="f" fillcolor="#bbe0e3">
                  <v:textbox inset="4.68pt,2.34pt,4.68pt,2.34pt">
                    <w:txbxContent>
                      <w:p w:rsidR="00C14F19" w:rsidRPr="006872B5" w:rsidRDefault="00C14F19" w:rsidP="00C14F19">
                        <w:pPr>
                          <w:autoSpaceDE w:val="0"/>
                          <w:autoSpaceDN w:val="0"/>
                          <w:adjustRightInd w:val="0"/>
                          <w:jc w:val="center"/>
                          <w:rPr>
                            <w:rFonts w:ascii="Verdana" w:hAnsi="Verdana" w:cs="Verdana"/>
                            <w:color w:val="000000"/>
                            <w:sz w:val="16"/>
                          </w:rPr>
                        </w:pPr>
                      </w:p>
                    </w:txbxContent>
                  </v:textbox>
                </v:rect>
                <v:rect id="Rectangle 59" o:spid="_x0000_s1033" style="position:absolute;left:3250;top:3296;width:1505;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B0cMA&#10;AADaAAAADwAAAGRycy9kb3ducmV2LnhtbESPQWvCQBSE74L/YXlCb7oxFNHoGoogtL1FW0pvz+xr&#10;NiT7NmS3Mfn33UKhx2FmvmEO+WhbMVDva8cK1qsEBHHpdM2VgrfrebkF4QOyxtYxKZjIQ36czw6Y&#10;aXfngoZLqESEsM9QgQmhy6T0pSGLfuU64uh9ud5iiLKvpO7xHuG2lWmSbKTFmuOCwY5Ohsrm8m0V&#10;pM3m9aV4//i8TUVlTjTs0scpKPWwGJ/2IAKN4T/8137WCnbweyXe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B0cMAAADaAAAADwAAAAAAAAAAAAAAAACYAgAAZHJzL2Rv&#10;d25yZXYueG1sUEsFBgAAAAAEAAQA9QAAAIgDAAAAAA==&#10;" filled="f" fillcolor="#bbe0e3">
                  <v:textbox inset="4.68pt,2.34pt,4.68pt,2.34pt">
                    <w:txbxContent>
                      <w:p w:rsidR="00C14F19" w:rsidRPr="006872B5" w:rsidRDefault="00C14F19" w:rsidP="00C14F19">
                        <w:pPr>
                          <w:autoSpaceDE w:val="0"/>
                          <w:autoSpaceDN w:val="0"/>
                          <w:adjustRightInd w:val="0"/>
                          <w:rPr>
                            <w:rFonts w:ascii="Verdana" w:hAnsi="Verdana" w:cs="Verdana"/>
                            <w:color w:val="000000"/>
                            <w:sz w:val="16"/>
                          </w:rPr>
                        </w:pPr>
                      </w:p>
                    </w:txbxContent>
                  </v:textbox>
                </v:rect>
                <v:rect id="Rectangle 60" o:spid="_x0000_s1034" style="position:absolute;left:4907;top:3296;width:1820;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MQA&#10;AADbAAAADwAAAGRycy9kb3ducmV2LnhtbESPQWvDMAyF74P+B6PCbqvTMMqa1S2lUOh2S7dRdtNi&#10;LQ6N5RB7afLvp8NgN4n39N6nzW70rRqoj01gA8tFBoq4Crbh2sD72/HhCVRMyBbbwGRgogi77exu&#10;g4UNNy5pOKdaSQjHAg24lLpC61g58hgXoSMW7Tv0HpOsfa1tjzcJ963Os2ylPTYsDQ47Ojiqrucf&#10;byC/rl5fyo/L59dU1u5Awzp/nJIx9/Nx/wwq0Zj+zX/XJ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hvjEAAAA2wAAAA8AAAAAAAAAAAAAAAAAmAIAAGRycy9k&#10;b3ducmV2LnhtbFBLBQYAAAAABAAEAPUAAACJAwAAAAA=&#10;" filled="f" fillcolor="#bbe0e3">
                  <v:textbox inset="4.68pt,2.34pt,4.68pt,2.34pt">
                    <w:txbxContent>
                      <w:p w:rsidR="00C14F19" w:rsidRPr="006872B5" w:rsidRDefault="00C14F19" w:rsidP="00C14F19">
                        <w:pPr>
                          <w:autoSpaceDE w:val="0"/>
                          <w:autoSpaceDN w:val="0"/>
                          <w:adjustRightInd w:val="0"/>
                          <w:rPr>
                            <w:rFonts w:ascii="Verdana" w:hAnsi="Verdana" w:cs="Verdana"/>
                            <w:color w:val="000000"/>
                            <w:sz w:val="16"/>
                          </w:rPr>
                        </w:pPr>
                      </w:p>
                      <w:p w:rsidR="00C14F19" w:rsidRPr="006872B5" w:rsidRDefault="00C14F19" w:rsidP="00C14F19">
                        <w:pPr>
                          <w:autoSpaceDE w:val="0"/>
                          <w:autoSpaceDN w:val="0"/>
                          <w:adjustRightInd w:val="0"/>
                          <w:jc w:val="center"/>
                          <w:rPr>
                            <w:rFonts w:ascii="Verdana" w:hAnsi="Verdana" w:cs="Verdana"/>
                            <w:color w:val="000000"/>
                            <w:sz w:val="16"/>
                          </w:rPr>
                        </w:pPr>
                      </w:p>
                    </w:txbxContent>
                  </v:textbox>
                </v:rect>
                <v:rect id="Rectangle 61" o:spid="_x0000_s1035" style="position:absolute;left:8851;top:3296;width:1746;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jY8EA&#10;AADbAAAADwAAAGRycy9kb3ducmV2LnhtbERPTWvCQBC9F/wPywje6sYgUqOriCBUb7Et4m3Mjtlg&#10;djZktzH5991Cobd5vM9Zb3tbi45aXzlWMJsmIIgLpysuFXx+HF7fQPiArLF2TAoG8rDdjF7WmGn3&#10;5Jy6cyhFDGGfoQITQpNJ6QtDFv3UNcSRu7vWYoiwLaVu8RnDbS3TJFlIixXHBoMN7Q0Vj/O3VZA+&#10;Fqdj/nW53oa8NHvqlul8CEpNxv1uBSJQH/7Ff+53HefP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DI2PBAAAA2wAAAA8AAAAAAAAAAAAAAAAAmAIAAGRycy9kb3du&#10;cmV2LnhtbFBLBQYAAAAABAAEAPUAAACGAwAAAAA=&#10;" filled="f" fillcolor="#bbe0e3">
                  <v:textbox inset="4.68pt,2.34pt,4.68pt,2.34pt">
                    <w:txbxContent>
                      <w:p w:rsidR="00C14F19" w:rsidRPr="006872B5" w:rsidRDefault="00C14F19" w:rsidP="00C14F19">
                        <w:pPr>
                          <w:autoSpaceDE w:val="0"/>
                          <w:autoSpaceDN w:val="0"/>
                          <w:adjustRightInd w:val="0"/>
                          <w:jc w:val="center"/>
                          <w:rPr>
                            <w:rFonts w:ascii="Verdana" w:hAnsi="Verdana" w:cs="Verdana"/>
                            <w:color w:val="000000"/>
                            <w:sz w:val="16"/>
                          </w:rPr>
                        </w:pPr>
                      </w:p>
                      <w:p w:rsidR="00C14F19" w:rsidRPr="006872B5" w:rsidRDefault="00C14F19" w:rsidP="00C14F19">
                        <w:pPr>
                          <w:autoSpaceDE w:val="0"/>
                          <w:autoSpaceDN w:val="0"/>
                          <w:adjustRightInd w:val="0"/>
                          <w:rPr>
                            <w:rFonts w:ascii="Verdana" w:hAnsi="Verdana" w:cs="Verdana"/>
                            <w:color w:val="000000"/>
                            <w:sz w:val="16"/>
                          </w:rPr>
                        </w:pPr>
                      </w:p>
                    </w:txbxContent>
                  </v:textbox>
                </v:rect>
                <v:rect id="Rectangle 62" o:spid="_x0000_s1036" style="position:absolute;left:6804;top:3296;width:1972;height: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9FMEA&#10;AADbAAAADwAAAGRycy9kb3ducmV2LnhtbERPTWvCQBC9F/wPywi91Y1BpEZXEUGovcUq4m3Mjtlg&#10;djZktzH5991Cobd5vM9ZbXpbi45aXzlWMJ0kIIgLpysuFZy+9m/vIHxA1lg7JgUDedisRy8rzLR7&#10;ck7dMZQihrDPUIEJocmk9IUhi37iGuLI3V1rMUTYllK3+IzhtpZpksylxYpjg8GGdoaKx/HbKkgf&#10;889Dfr5cb0Nemh11i3Q2BKVex/12CSJQH/7Ff+4PHeen8PtLP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RvRTBAAAA2wAAAA8AAAAAAAAAAAAAAAAAmAIAAGRycy9kb3du&#10;cmV2LnhtbFBLBQYAAAAABAAEAPUAAACGAwAAAAA=&#10;" filled="f" fillcolor="#bbe0e3">
                  <v:textbox inset="4.68pt,2.34pt,4.68pt,2.34pt">
                    <w:txbxContent>
                      <w:p w:rsidR="00C14F19" w:rsidRPr="006872B5" w:rsidRDefault="00C14F19" w:rsidP="00C14F19">
                        <w:pPr>
                          <w:autoSpaceDE w:val="0"/>
                          <w:autoSpaceDN w:val="0"/>
                          <w:adjustRightInd w:val="0"/>
                          <w:rPr>
                            <w:rFonts w:ascii="Verdana" w:hAnsi="Verdana" w:cs="Verdana"/>
                            <w:color w:val="000000"/>
                            <w:sz w:val="16"/>
                          </w:rPr>
                        </w:pPr>
                      </w:p>
                      <w:p w:rsidR="00C14F19" w:rsidRPr="006872B5" w:rsidRDefault="00C14F19" w:rsidP="00C14F19">
                        <w:pPr>
                          <w:autoSpaceDE w:val="0"/>
                          <w:autoSpaceDN w:val="0"/>
                          <w:adjustRightInd w:val="0"/>
                          <w:jc w:val="center"/>
                          <w:rPr>
                            <w:rFonts w:ascii="Verdana" w:hAnsi="Verdana" w:cs="Verdana"/>
                            <w:color w:val="000000"/>
                            <w:sz w:val="16"/>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37" type="#_x0000_t34" style="position:absolute;left:6639;top:2144;width:330;height:19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y+cEAAADbAAAADwAAAGRycy9kb3ducmV2LnhtbERP20rDQBB9F/yHZYS+2Y0JVkm7LUGQ&#10;FlSosR8wZKfZ0OxsyI5t+veuIPg2h3Od1WbyvTrTGLvABh7mGSjiJtiOWwOHr9f7Z1BRkC32gcnA&#10;lSJs1rc3KyxtuPAnnWtpVQrhWKIBJzKUWsfGkcc4DwNx4o5h9CgJjq22I15SuO91nmUL7bHj1OBw&#10;oBdHzan+9gZkqvPFR1UVTrrinbaPT/u8eTNmdjdVS1BCk/yL/9w7m+YX8PtLOkCv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nL5wQAAANsAAAAPAAAAAAAAAAAAAAAA&#10;AKECAABkcnMvZG93bnJldi54bWxQSwUGAAAAAAQABAD5AAAAjwMAAAAA&#10;" adj="10735"/>
                <v:shape id="AutoShape 64" o:spid="_x0000_s1038" type="#_x0000_t34" style="position:absolute;left:8593;top:2164;width:330;height:19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5ifcEAAADbAAAADwAAAGRycy9kb3ducmV2LnhtbERP24rCMBB9F/yHMMK+aaqILNUoIsgu&#10;LsJ6AV+HZmxrm0ltorZ+vVlY8G0O5zqzRWNKcafa5ZYVDAcRCOLE6pxTBcfDuv8JwnlkjaVlUtCS&#10;g8W825lhrO2Dd3Tf+1SEEHYxKsi8r2IpXZKRQTewFXHgzrY26AOsU6lrfIRwU8pRFE2kwZxDQ4YV&#10;rTJKiv3NKBj9tje9257yrwuer8+fqnCbtlDqo9cspyA8Nf4t/nd/6zB/DH+/h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jmJ9wQAAANsAAAAPAAAAAAAAAAAAAAAA&#10;AKECAABkcnMvZG93bnJldi54bWxQSwUGAAAAAAQABAD5AAAAjwMAAAAA&#10;" adj="10735"/>
                <v:shape id="AutoShape 65" o:spid="_x0000_s1039" type="#_x0000_t34" style="position:absolute;left:7626;top:3130;width:33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PFsEAAADbAAAADwAAAGRycy9kb3ducmV2LnhtbERP20rDQBB9F/yHZQTf7MaUXki7LUGQ&#10;Cipo2g8YstNsMDsbstM2/fuuIPg2h3Od9Xb0nTrTENvABp4nGSjiOtiWGwOH/evTElQUZItdYDJw&#10;pQjbzf3dGgsbLvxN50oalUI4FmjAifSF1rF25DFOQk+cuGMYPEqCQ6PtgJcU7judZ9lce2w5NTjs&#10;6cVR/VOdvAEZq3z+WZZTJ+30g3azxVdevxvz+DCWK1BCo/yL/9xvNs2fwe8v6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08WwQAAANsAAAAPAAAAAAAAAAAAAAAA&#10;AKECAABkcnMvZG93bnJldi54bWxQSwUGAAAAAAQABAD5AAAAjwMAAAAA&#10;" adj="10735"/>
                <v:line id="Line 66" o:spid="_x0000_s1040" style="position:absolute;visibility:visible;mso-wrap-style:square" from="2227,3127" to="5827,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7" o:spid="_x0000_s1041" style="position:absolute;visibility:visible;mso-wrap-style:square" from="4027,2932" to="4027,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68" o:spid="_x0000_s1042" style="position:absolute;visibility:visible;mso-wrap-style:square" from="2212,3127" to="2212,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w:pict>
          </mc:Fallback>
        </mc:AlternateContent>
      </w:r>
    </w:p>
    <w:p w:rsidR="00C14F19" w:rsidRDefault="00C14F19" w:rsidP="00B56E3A">
      <w:pPr>
        <w:pStyle w:val="FigureCaption"/>
      </w:pPr>
    </w:p>
    <w:p w:rsidR="00C14F19" w:rsidRDefault="00C14F19" w:rsidP="00B56E3A">
      <w:pPr>
        <w:pStyle w:val="FigureCaption"/>
      </w:pPr>
    </w:p>
    <w:p w:rsidR="00C14F19" w:rsidRDefault="00C14F19" w:rsidP="00B56E3A">
      <w:pPr>
        <w:pStyle w:val="FigureCaption"/>
      </w:pPr>
    </w:p>
    <w:p w:rsidR="00C14F19" w:rsidRDefault="00C14F19" w:rsidP="00B56E3A">
      <w:pPr>
        <w:pStyle w:val="FigureCaption"/>
      </w:pPr>
    </w:p>
    <w:p w:rsidR="00B56E3A" w:rsidRPr="00B56E3A" w:rsidRDefault="00B56E3A" w:rsidP="00B56E3A">
      <w:pPr>
        <w:pStyle w:val="FigureCaption"/>
      </w:pPr>
      <w:r>
        <w:t>Source</w:t>
      </w:r>
      <w:r w:rsidRPr="00B56E3A">
        <w:t xml:space="preserve">: </w:t>
      </w:r>
      <w:r w:rsidR="00C14F19">
        <w:t>author</w:t>
      </w:r>
      <w:r w:rsidRPr="00B56E3A">
        <w:t xml:space="preserve">, </w:t>
      </w:r>
      <w:r w:rsidR="00C14F19">
        <w:t>date YYYY</w:t>
      </w:r>
    </w:p>
    <w:p w:rsidR="00B56E3A" w:rsidRPr="00B56E3A" w:rsidRDefault="00B56E3A" w:rsidP="00B56E3A">
      <w:pPr>
        <w:pStyle w:val="NumberedList"/>
        <w:numPr>
          <w:ilvl w:val="0"/>
          <w:numId w:val="0"/>
        </w:numPr>
        <w:ind w:left="720" w:hanging="550"/>
      </w:pPr>
    </w:p>
    <w:p w:rsidR="00256C51" w:rsidRPr="00B56E3A" w:rsidRDefault="00256C51" w:rsidP="00256C51">
      <w:pPr>
        <w:spacing w:line="360" w:lineRule="auto"/>
        <w:jc w:val="both"/>
        <w:rPr>
          <w:szCs w:val="20"/>
        </w:rPr>
      </w:pPr>
    </w:p>
    <w:p w:rsidR="00256C51" w:rsidRDefault="00256C51" w:rsidP="00256C51">
      <w:pPr>
        <w:pStyle w:val="Ahead"/>
      </w:pPr>
      <w:r>
        <w:t>Results</w:t>
      </w:r>
    </w:p>
    <w:p w:rsidR="00256C51" w:rsidRPr="00256C51" w:rsidRDefault="00256C51" w:rsidP="00256C51">
      <w:pPr>
        <w:spacing w:line="360" w:lineRule="auto"/>
        <w:jc w:val="both"/>
      </w:pPr>
      <w:r w:rsidRPr="00256C51">
        <w:t>words words words words words words words words words words words words words words words words words words words. words words words words words words words words words words words words words words words words words words words</w:t>
      </w:r>
      <w:r>
        <w:rPr>
          <w:szCs w:val="20"/>
        </w:rPr>
        <w:t xml:space="preserve">. </w:t>
      </w:r>
      <w:r w:rsidR="00C14F19" w:rsidRPr="00256C51">
        <w:t>words words words words words words words words words words words words words words words words words words words. words words words</w:t>
      </w:r>
      <w:r w:rsidR="00C14F19">
        <w:t>.</w:t>
      </w:r>
    </w:p>
    <w:p w:rsidR="00B56E3A" w:rsidRDefault="00B56E3A" w:rsidP="00B56E3A">
      <w:pPr>
        <w:pStyle w:val="Ahead"/>
      </w:pPr>
      <w:r>
        <w:t>Conclusions</w:t>
      </w:r>
    </w:p>
    <w:p w:rsidR="00B56E3A" w:rsidRPr="00256C51" w:rsidRDefault="00B56E3A" w:rsidP="00B56E3A">
      <w:pPr>
        <w:spacing w:line="360" w:lineRule="auto"/>
        <w:jc w:val="both"/>
      </w:pPr>
      <w:r w:rsidRPr="00256C51">
        <w:t>words words words words words words words words words words words words words words words words words words words. words words words words words words words words words words words words words words words words words words words</w:t>
      </w:r>
      <w:r>
        <w:t xml:space="preserve">. </w:t>
      </w:r>
      <w:r w:rsidR="00C14F19" w:rsidRPr="00256C51">
        <w:t>words words words words words words words words words words words words words words words words words words words. words words words</w:t>
      </w:r>
      <w:r w:rsidR="00C14F19">
        <w:t>.</w:t>
      </w:r>
    </w:p>
    <w:p w:rsidR="00256C51" w:rsidRPr="00256C51" w:rsidRDefault="00256C51" w:rsidP="00B56E3A">
      <w:pPr>
        <w:spacing w:line="360" w:lineRule="auto"/>
        <w:jc w:val="both"/>
      </w:pPr>
    </w:p>
    <w:p w:rsidR="00256C51" w:rsidRPr="00256C51" w:rsidRDefault="00FB742D" w:rsidP="0086785A">
      <w:pPr>
        <w:pStyle w:val="Body"/>
      </w:pPr>
      <w:r w:rsidRPr="0086785A">
        <w:rPr>
          <w:rStyle w:val="AbstractHeadlineZchn"/>
        </w:rPr>
        <w:t xml:space="preserve">Contact: </w:t>
      </w:r>
      <w:r w:rsidRPr="0086785A">
        <w:t>email address</w:t>
      </w:r>
      <w:r w:rsidR="005320E4">
        <w:rPr>
          <w:rStyle w:val="AbstractTextZchn"/>
          <w:b/>
        </w:rPr>
        <w:t xml:space="preserve"> </w:t>
      </w:r>
    </w:p>
    <w:p w:rsidR="00256C51" w:rsidRPr="00256C51" w:rsidRDefault="00256C51" w:rsidP="00720FB2">
      <w:pPr>
        <w:pStyle w:val="06text"/>
        <w:spacing w:line="360" w:lineRule="auto"/>
        <w:rPr>
          <w:sz w:val="20"/>
          <w:lang w:val="en-US" w:eastAsia="en-US"/>
        </w:rPr>
      </w:pPr>
    </w:p>
    <w:p w:rsidR="002D2C71" w:rsidRPr="00C14F19" w:rsidRDefault="00B15A23" w:rsidP="005320E4">
      <w:pPr>
        <w:pStyle w:val="HeadlineReferences"/>
      </w:pPr>
      <w:r>
        <w:lastRenderedPageBreak/>
        <w:t>References</w:t>
      </w:r>
      <w:r w:rsidR="00C14F19">
        <w:t xml:space="preserve"> </w:t>
      </w:r>
      <w:r w:rsidR="00C14F19" w:rsidRPr="00C14F19">
        <w:t>(in alphabetical Order)</w:t>
      </w:r>
      <w:r w:rsidR="005320E4">
        <w:t xml:space="preserve"> – use Template Headline References</w:t>
      </w:r>
    </w:p>
    <w:p w:rsidR="00B32F4C" w:rsidRPr="00B32F4C" w:rsidRDefault="00B32F4C" w:rsidP="00B32F4C">
      <w:pPr>
        <w:pStyle w:val="RefText"/>
        <w:rPr>
          <w:lang w:val="en-GB"/>
        </w:rPr>
      </w:pPr>
    </w:p>
    <w:p w:rsidR="005320E4" w:rsidRPr="005320E4" w:rsidRDefault="00C14F19" w:rsidP="005320E4">
      <w:pPr>
        <w:pStyle w:val="Reference"/>
        <w:rPr>
          <w:lang w:val="en-US"/>
        </w:rPr>
      </w:pPr>
      <w:r w:rsidRPr="005320E4">
        <w:rPr>
          <w:lang w:val="en-US"/>
        </w:rPr>
        <w:t xml:space="preserve">[1]  </w:t>
      </w:r>
      <w:r w:rsidR="00FB742D" w:rsidRPr="005320E4">
        <w:rPr>
          <w:lang w:val="en-US"/>
        </w:rPr>
        <w:tab/>
      </w:r>
      <w:r w:rsidR="005320E4" w:rsidRPr="005320E4">
        <w:rPr>
          <w:lang w:val="en-US"/>
        </w:rPr>
        <w:t xml:space="preserve">     </w:t>
      </w:r>
      <w:r w:rsidRPr="005320E4">
        <w:rPr>
          <w:lang w:val="en-US"/>
        </w:rPr>
        <w:t xml:space="preserve">Du Rand, G. E. / Heath, E. (2006): Towards a Framework for Food Tourism as an Element of </w:t>
      </w:r>
    </w:p>
    <w:p w:rsidR="00C14F19" w:rsidRPr="005320E4" w:rsidRDefault="005320E4" w:rsidP="005320E4">
      <w:pPr>
        <w:pStyle w:val="HeadlineReferences"/>
        <w:spacing w:before="0" w:after="120"/>
        <w:rPr>
          <w:rFonts w:ascii="Times New Roman" w:hAnsi="Times New Roman"/>
          <w:b w:val="0"/>
          <w:caps w:val="0"/>
          <w:sz w:val="18"/>
          <w:lang w:val="de-AT"/>
        </w:rPr>
      </w:pPr>
      <w:r>
        <w:rPr>
          <w:rFonts w:ascii="Times New Roman" w:hAnsi="Times New Roman"/>
          <w:b w:val="0"/>
          <w:caps w:val="0"/>
          <w:sz w:val="18"/>
          <w:lang w:val="en-US"/>
        </w:rPr>
        <w:t xml:space="preserve">                </w:t>
      </w:r>
      <w:r w:rsidR="00C14F19" w:rsidRPr="005320E4">
        <w:rPr>
          <w:rFonts w:ascii="Times New Roman" w:hAnsi="Times New Roman"/>
          <w:b w:val="0"/>
          <w:caps w:val="0"/>
          <w:sz w:val="18"/>
          <w:lang w:val="en-US"/>
        </w:rPr>
        <w:t>De</w:t>
      </w:r>
      <w:r w:rsidR="00C14F19" w:rsidRPr="005320E4">
        <w:rPr>
          <w:rFonts w:ascii="Times New Roman" w:hAnsi="Times New Roman"/>
          <w:b w:val="0"/>
          <w:caps w:val="0"/>
          <w:sz w:val="18"/>
          <w:lang w:val="en-US"/>
        </w:rPr>
        <w:t>s</w:t>
      </w:r>
      <w:r w:rsidR="00C14F19" w:rsidRPr="005320E4">
        <w:rPr>
          <w:rFonts w:ascii="Times New Roman" w:hAnsi="Times New Roman"/>
          <w:b w:val="0"/>
          <w:caps w:val="0"/>
          <w:sz w:val="18"/>
          <w:lang w:val="en-US"/>
        </w:rPr>
        <w:t>tinati</w:t>
      </w:r>
      <w:r>
        <w:rPr>
          <w:rFonts w:ascii="Times New Roman" w:hAnsi="Times New Roman"/>
          <w:b w:val="0"/>
          <w:caps w:val="0"/>
          <w:sz w:val="18"/>
          <w:lang w:val="en-US"/>
        </w:rPr>
        <w:t>o</w:t>
      </w:r>
      <w:r w:rsidR="00C14F19" w:rsidRPr="005320E4">
        <w:rPr>
          <w:rFonts w:ascii="Times New Roman" w:hAnsi="Times New Roman"/>
          <w:b w:val="0"/>
          <w:caps w:val="0"/>
          <w:sz w:val="18"/>
          <w:lang w:val="en-US"/>
        </w:rPr>
        <w:t xml:space="preserve">n Marketing. </w:t>
      </w:r>
      <w:r w:rsidR="00C14F19" w:rsidRPr="005320E4">
        <w:rPr>
          <w:rFonts w:ascii="Times New Roman" w:hAnsi="Times New Roman"/>
          <w:b w:val="0"/>
          <w:caps w:val="0"/>
          <w:sz w:val="18"/>
          <w:lang w:val="de-AT"/>
        </w:rPr>
        <w:t>In: Cur</w:t>
      </w:r>
      <w:r w:rsidR="00FB742D" w:rsidRPr="005320E4">
        <w:rPr>
          <w:rFonts w:ascii="Times New Roman" w:hAnsi="Times New Roman"/>
          <w:b w:val="0"/>
          <w:caps w:val="0"/>
          <w:sz w:val="18"/>
          <w:lang w:val="de-AT"/>
        </w:rPr>
        <w:t>rent Issues in Tourism. Vol. 9</w:t>
      </w:r>
    </w:p>
    <w:p w:rsidR="0086785A" w:rsidRDefault="00FB742D" w:rsidP="005320E4">
      <w:pPr>
        <w:pStyle w:val="Reference"/>
      </w:pPr>
      <w:r w:rsidRPr="00FB742D">
        <w:t>[2]</w:t>
      </w:r>
      <w:r w:rsidRPr="00FB742D">
        <w:tab/>
      </w:r>
      <w:r w:rsidR="005320E4">
        <w:t xml:space="preserve">    </w:t>
      </w:r>
      <w:r w:rsidRPr="00FB742D">
        <w:t>Steinecke, A. (2007): Kulturtourismus. Marktstrukturen, Fallstudien, Perspektiven</w:t>
      </w:r>
      <w:r w:rsidR="005320E4">
        <w:t xml:space="preserve"> –</w:t>
      </w:r>
    </w:p>
    <w:p w:rsidR="00FB742D" w:rsidRPr="00FB742D" w:rsidRDefault="0086785A" w:rsidP="005320E4">
      <w:pPr>
        <w:pStyle w:val="Reference"/>
      </w:pPr>
      <w:r>
        <w:t xml:space="preserve">               </w:t>
      </w:r>
      <w:bookmarkStart w:id="0" w:name="_GoBack"/>
      <w:bookmarkEnd w:id="0"/>
      <w:r w:rsidR="005320E4">
        <w:t>use Template Ref</w:t>
      </w:r>
      <w:r w:rsidR="005320E4">
        <w:t>e</w:t>
      </w:r>
      <w:r w:rsidR="005320E4">
        <w:t>rence</w:t>
      </w:r>
    </w:p>
    <w:p w:rsidR="003E7819" w:rsidRPr="00FB742D" w:rsidRDefault="003E7819" w:rsidP="00B32F4C">
      <w:pPr>
        <w:pStyle w:val="RefText"/>
        <w:ind w:left="500" w:hanging="500"/>
        <w:rPr>
          <w:lang w:val="de-DE"/>
        </w:rPr>
      </w:pPr>
    </w:p>
    <w:sectPr w:rsidR="003E7819" w:rsidRPr="00FB742D" w:rsidSect="004901A6">
      <w:headerReference w:type="even" r:id="rId13"/>
      <w:footerReference w:type="even" r:id="rId14"/>
      <w:footerReference w:type="first" r:id="rId15"/>
      <w:type w:val="continuous"/>
      <w:pgSz w:w="9979" w:h="14181" w:code="138"/>
      <w:pgMar w:top="1400" w:right="851" w:bottom="1457" w:left="851" w:header="703" w:footer="782"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D6" w:rsidRDefault="000700D6">
      <w:r>
        <w:separator/>
      </w:r>
    </w:p>
  </w:endnote>
  <w:endnote w:type="continuationSeparator" w:id="0">
    <w:p w:rsidR="000700D6" w:rsidRDefault="0007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0" w:rsidRDefault="00F21CC0">
    <w:pPr>
      <w:pStyle w:val="Fuzeile"/>
      <w:jc w:val="right"/>
    </w:pPr>
    <w:r>
      <w:fldChar w:fldCharType="begin"/>
    </w:r>
    <w:r>
      <w:instrText xml:space="preserve"> PAGE   \* MERGEFORMAT </w:instrText>
    </w:r>
    <w:r>
      <w:fldChar w:fldCharType="separate"/>
    </w:r>
    <w:r>
      <w:rPr>
        <w:noProof/>
      </w:rPr>
      <w:t>3</w:t>
    </w:r>
    <w:r>
      <w:fldChar w:fldCharType="end"/>
    </w:r>
  </w:p>
  <w:p w:rsidR="00F21CC0" w:rsidRDefault="00F21C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0" w:rsidRDefault="00F21CC0">
    <w:pPr>
      <w:pStyle w:val="Fuzeile"/>
      <w:jc w:val="right"/>
    </w:pPr>
    <w:r>
      <w:fldChar w:fldCharType="begin"/>
    </w:r>
    <w:r>
      <w:instrText xml:space="preserve"> PAGE   \* MERGEFORMAT </w:instrText>
    </w:r>
    <w:r>
      <w:fldChar w:fldCharType="separate"/>
    </w:r>
    <w:r w:rsidR="0086785A">
      <w:rPr>
        <w:noProof/>
      </w:rPr>
      <w:t>3</w:t>
    </w:r>
    <w:r>
      <w:fldChar w:fldCharType="end"/>
    </w:r>
  </w:p>
  <w:p w:rsidR="00C14F19" w:rsidRDefault="00C14F19" w:rsidP="00B42A8D">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0" w:rsidRDefault="00F21CC0">
    <w:pPr>
      <w:pStyle w:val="Fuzeile"/>
      <w:jc w:val="right"/>
    </w:pPr>
    <w:r>
      <w:fldChar w:fldCharType="begin"/>
    </w:r>
    <w:r>
      <w:instrText xml:space="preserve"> PAGE   \* MERGEFORMAT </w:instrText>
    </w:r>
    <w:r>
      <w:fldChar w:fldCharType="separate"/>
    </w:r>
    <w:r w:rsidR="0086785A">
      <w:rPr>
        <w:noProof/>
      </w:rPr>
      <w:t>1</w:t>
    </w:r>
    <w:r>
      <w:fldChar w:fldCharType="end"/>
    </w:r>
  </w:p>
  <w:p w:rsidR="00C14F19" w:rsidRDefault="00C14F19" w:rsidP="00B42A8D">
    <w:pPr>
      <w:pStyle w:val="CopyrightLi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0" w:rsidRDefault="00F21CC0">
    <w:pPr>
      <w:pStyle w:val="Fuzeile"/>
      <w:jc w:val="right"/>
    </w:pPr>
    <w:r>
      <w:fldChar w:fldCharType="begin"/>
    </w:r>
    <w:r>
      <w:instrText xml:space="preserve"> PAGE   \* MERGEFORMAT </w:instrText>
    </w:r>
    <w:r>
      <w:fldChar w:fldCharType="separate"/>
    </w:r>
    <w:r w:rsidR="0086785A">
      <w:rPr>
        <w:noProof/>
      </w:rPr>
      <w:t>2</w:t>
    </w:r>
    <w:r>
      <w:fldChar w:fldCharType="end"/>
    </w:r>
  </w:p>
  <w:p w:rsidR="00F21CC0" w:rsidRDefault="00F21CC0">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0" w:rsidRDefault="00F21CC0">
    <w:pPr>
      <w:pStyle w:val="Fuzeile"/>
      <w:jc w:val="right"/>
    </w:pPr>
    <w:r>
      <w:fldChar w:fldCharType="begin"/>
    </w:r>
    <w:r>
      <w:instrText xml:space="preserve"> PAGE   \* MERGEFORMAT </w:instrText>
    </w:r>
    <w:r>
      <w:fldChar w:fldCharType="separate"/>
    </w:r>
    <w:r>
      <w:rPr>
        <w:noProof/>
      </w:rPr>
      <w:t>2</w:t>
    </w:r>
    <w:r>
      <w:fldChar w:fldCharType="end"/>
    </w:r>
  </w:p>
  <w:p w:rsidR="00F21CC0" w:rsidRDefault="00F21CC0" w:rsidP="00B42A8D">
    <w:pPr>
      <w:pStyle w:val="Copyright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D6" w:rsidRDefault="000700D6">
      <w:pPr>
        <w:pStyle w:val="Fuzeile"/>
        <w:tabs>
          <w:tab w:val="clear" w:pos="4320"/>
          <w:tab w:val="left" w:pos="4860"/>
        </w:tabs>
        <w:spacing w:line="200" w:lineRule="exact"/>
        <w:rPr>
          <w:u w:val="single" w:color="000000"/>
        </w:rPr>
      </w:pPr>
      <w:r>
        <w:rPr>
          <w:u w:val="single" w:color="000000"/>
        </w:rPr>
        <w:tab/>
      </w:r>
    </w:p>
  </w:footnote>
  <w:footnote w:type="continuationSeparator" w:id="0">
    <w:p w:rsidR="000700D6" w:rsidRDefault="000700D6">
      <w:pPr>
        <w:pStyle w:val="Funotentext"/>
        <w:rPr>
          <w:szCs w:val="24"/>
        </w:rPr>
      </w:pPr>
      <w:r>
        <w:continuationSeparator/>
      </w:r>
    </w:p>
  </w:footnote>
  <w:footnote w:type="continuationNotice" w:id="1">
    <w:p w:rsidR="000700D6" w:rsidRDefault="000700D6">
      <w:pPr>
        <w:pStyle w:val="Fuzeile"/>
        <w:spacing w:line="1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19" w:rsidRDefault="0086785A">
    <w:pPr>
      <w:pStyle w:val="Kopfzeile"/>
    </w:pPr>
    <w:r>
      <w:rPr>
        <w:noProof/>
        <w:sz w:val="20"/>
        <w:lang w:val="de-AT" w:eastAsia="de-AT"/>
      </w:rPr>
      <mc:AlternateContent>
        <mc:Choice Requires="wps">
          <w:drawing>
            <wp:anchor distT="0" distB="0" distL="114300" distR="114300" simplePos="0" relativeHeight="251657728" behindDoc="0" locked="1" layoutInCell="1" allowOverlap="0">
              <wp:simplePos x="0" y="0"/>
              <wp:positionH relativeFrom="column">
                <wp:posOffset>0</wp:posOffset>
              </wp:positionH>
              <wp:positionV relativeFrom="page">
                <wp:posOffset>655320</wp:posOffset>
              </wp:positionV>
              <wp:extent cx="6400800" cy="0"/>
              <wp:effectExtent l="952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FEgIAACg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" o:allowoverlap="f" strokeweight=".5pt">
              <w10:wrap anchory="page"/>
              <w10:anchorlock/>
            </v:line>
          </w:pict>
        </mc:Fallback>
      </mc:AlternateContent>
    </w:r>
    <w:r w:rsidR="00C14F19">
      <w:t>K.Takahashi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19" w:rsidRDefault="00C14F19" w:rsidP="00B42A8D">
    <w:pPr>
      <w:pStyle w:val="Kopfzeile"/>
      <w:rPr>
        <w:lang w:val="de-DE"/>
      </w:rPr>
    </w:pPr>
  </w:p>
  <w:p w:rsidR="00C14F19" w:rsidRDefault="00C14F19" w:rsidP="00B42A8D">
    <w:pPr>
      <w:pStyle w:val="Kopfzeile"/>
      <w:rPr>
        <w:lang w:val="de-DE"/>
      </w:rPr>
    </w:pPr>
  </w:p>
  <w:p w:rsidR="00C14F19" w:rsidRPr="007902B6" w:rsidRDefault="00C14F19" w:rsidP="00B42A8D">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19" w:rsidRDefault="00C14F19" w:rsidP="00B42A8D">
    <w:pPr>
      <w:pStyle w:val="Kopfzeile"/>
      <w:jc w:val="right"/>
      <w:rPr>
        <w:lang w:val="de-DE"/>
      </w:rPr>
    </w:pPr>
  </w:p>
  <w:p w:rsidR="00C14F19" w:rsidRDefault="00C14F19" w:rsidP="00B42A8D">
    <w:pPr>
      <w:pStyle w:val="Kopfzeile"/>
      <w:jc w:val="right"/>
      <w:rPr>
        <w:lang w:val="de-DE"/>
      </w:rPr>
    </w:pPr>
  </w:p>
  <w:p w:rsidR="00C14F19" w:rsidRPr="007902B6" w:rsidRDefault="00C14F19" w:rsidP="00B42A8D">
    <w:pPr>
      <w:pStyle w:val="Kopfzeile"/>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845"/>
    <w:multiLevelType w:val="singleLevel"/>
    <w:tmpl w:val="F5904DA4"/>
    <w:lvl w:ilvl="0">
      <w:start w:val="1"/>
      <w:numFmt w:val="decimal"/>
      <w:pStyle w:val="Captions"/>
      <w:lvlText w:val="BILD %1."/>
      <w:legacy w:legacy="1" w:legacySpace="0" w:legacyIndent="924"/>
      <w:lvlJc w:val="left"/>
      <w:pPr>
        <w:ind w:left="924" w:hanging="924"/>
      </w:pPr>
      <w:rPr>
        <w:rFonts w:ascii="Arial" w:hAnsi="Arial" w:cs="Arial" w:hint="default"/>
        <w:sz w:val="18"/>
      </w:rPr>
    </w:lvl>
  </w:abstractNum>
  <w:abstractNum w:abstractNumId="1">
    <w:nsid w:val="3A7E44A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C833D5F"/>
    <w:multiLevelType w:val="multilevel"/>
    <w:tmpl w:val="68B6A208"/>
    <w:lvl w:ilvl="0">
      <w:start w:val="1"/>
      <w:numFmt w:val="decimal"/>
      <w:pStyle w:val="Ahead"/>
      <w:lvlText w:val="%1"/>
      <w:lvlJc w:val="left"/>
      <w:pPr>
        <w:tabs>
          <w:tab w:val="num" w:pos="357"/>
        </w:tabs>
        <w:ind w:left="357" w:hanging="357"/>
      </w:pPr>
      <w:rPr>
        <w:rFonts w:hint="default"/>
      </w:rPr>
    </w:lvl>
    <w:lvl w:ilvl="1">
      <w:start w:val="1"/>
      <w:numFmt w:val="decimal"/>
      <w:pStyle w:val="BHead"/>
      <w:lvlText w:val="%1.%2"/>
      <w:lvlJc w:val="left"/>
      <w:pPr>
        <w:tabs>
          <w:tab w:val="num" w:pos="601"/>
        </w:tabs>
        <w:ind w:left="601" w:hanging="601"/>
      </w:pPr>
      <w:rPr>
        <w:rFonts w:hint="default"/>
      </w:rPr>
    </w:lvl>
    <w:lvl w:ilvl="2">
      <w:start w:val="1"/>
      <w:numFmt w:val="decimal"/>
      <w:pStyle w:val="Chead"/>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nsid w:val="47CE72C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1D3508F"/>
    <w:multiLevelType w:val="multilevel"/>
    <w:tmpl w:val="5F82863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B9B229E"/>
    <w:multiLevelType w:val="hybridMultilevel"/>
    <w:tmpl w:val="5E1E284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5E8312F6"/>
    <w:multiLevelType w:val="hybridMultilevel"/>
    <w:tmpl w:val="C0DE8678"/>
    <w:lvl w:ilvl="0" w:tplc="228002C2">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371086"/>
    <w:multiLevelType w:val="multilevel"/>
    <w:tmpl w:val="BD44572A"/>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E690407"/>
    <w:multiLevelType w:val="hybridMultilevel"/>
    <w:tmpl w:val="B364AB5E"/>
    <w:lvl w:ilvl="0" w:tplc="B65EA458">
      <w:start w:val="1"/>
      <w:numFmt w:val="bullet"/>
      <w:pStyle w:val="BulletedList"/>
      <w:lvlText w:val=""/>
      <w:lvlJc w:val="left"/>
      <w:pPr>
        <w:tabs>
          <w:tab w:val="num" w:pos="390"/>
        </w:tabs>
        <w:ind w:left="390" w:hanging="390"/>
      </w:pPr>
      <w:rPr>
        <w:rFonts w:ascii="Symbol" w:hAnsi="Symbol" w:hint="default"/>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9">
    <w:nsid w:val="76F01E7F"/>
    <w:multiLevelType w:val="hybridMultilevel"/>
    <w:tmpl w:val="644C46A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3"/>
  </w:num>
  <w:num w:numId="6">
    <w:abstractNumId w:val="0"/>
  </w:num>
  <w:num w:numId="7">
    <w:abstractNumId w:val="2"/>
  </w:num>
  <w:num w:numId="8">
    <w:abstractNumId w:val="2"/>
  </w:num>
  <w:num w:numId="9">
    <w:abstractNumId w:val="2"/>
  </w:num>
  <w:num w:numId="10">
    <w:abstractNumId w:val="9"/>
  </w:num>
  <w:num w:numId="11">
    <w:abstractNumId w:val="5"/>
  </w:num>
  <w:num w:numId="12">
    <w:abstractNumId w:val="6"/>
  </w:num>
  <w:num w:numId="13">
    <w:abstractNumId w:val="6"/>
  </w:num>
  <w:num w:numId="14">
    <w:abstractNumId w:val="6"/>
  </w:num>
  <w:num w:numId="15">
    <w:abstractNumId w:val="6"/>
  </w:num>
  <w:num w:numId="16">
    <w:abstractNumId w:val="4"/>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4"/>
    <w:rsid w:val="00004D2F"/>
    <w:rsid w:val="000451E8"/>
    <w:rsid w:val="00061500"/>
    <w:rsid w:val="000650F9"/>
    <w:rsid w:val="000700D6"/>
    <w:rsid w:val="000D33E6"/>
    <w:rsid w:val="000E7EF2"/>
    <w:rsid w:val="001028E6"/>
    <w:rsid w:val="00103E36"/>
    <w:rsid w:val="00107BBF"/>
    <w:rsid w:val="00134A9F"/>
    <w:rsid w:val="001F718A"/>
    <w:rsid w:val="001F7F88"/>
    <w:rsid w:val="00200E4A"/>
    <w:rsid w:val="00203059"/>
    <w:rsid w:val="002159A3"/>
    <w:rsid w:val="00230CA4"/>
    <w:rsid w:val="00256C51"/>
    <w:rsid w:val="002639E4"/>
    <w:rsid w:val="00265456"/>
    <w:rsid w:val="002D147C"/>
    <w:rsid w:val="002D2C71"/>
    <w:rsid w:val="00305DBB"/>
    <w:rsid w:val="0033440E"/>
    <w:rsid w:val="003522BC"/>
    <w:rsid w:val="003B2337"/>
    <w:rsid w:val="003E7819"/>
    <w:rsid w:val="003F3CCA"/>
    <w:rsid w:val="004173EE"/>
    <w:rsid w:val="00455F0E"/>
    <w:rsid w:val="00464647"/>
    <w:rsid w:val="00472203"/>
    <w:rsid w:val="0047749C"/>
    <w:rsid w:val="00481F0A"/>
    <w:rsid w:val="004831ED"/>
    <w:rsid w:val="004901A6"/>
    <w:rsid w:val="00496CFC"/>
    <w:rsid w:val="004C2C53"/>
    <w:rsid w:val="004C68DE"/>
    <w:rsid w:val="004D4F90"/>
    <w:rsid w:val="00500B6F"/>
    <w:rsid w:val="00506461"/>
    <w:rsid w:val="00527B32"/>
    <w:rsid w:val="005320E4"/>
    <w:rsid w:val="005B1CF4"/>
    <w:rsid w:val="005B2D34"/>
    <w:rsid w:val="005D438D"/>
    <w:rsid w:val="005E619D"/>
    <w:rsid w:val="0061073F"/>
    <w:rsid w:val="00613050"/>
    <w:rsid w:val="0065344B"/>
    <w:rsid w:val="00697E09"/>
    <w:rsid w:val="006D423D"/>
    <w:rsid w:val="006E091A"/>
    <w:rsid w:val="006E45B0"/>
    <w:rsid w:val="00720FB2"/>
    <w:rsid w:val="00744FB4"/>
    <w:rsid w:val="0075294E"/>
    <w:rsid w:val="007902B6"/>
    <w:rsid w:val="007B2EB1"/>
    <w:rsid w:val="00854505"/>
    <w:rsid w:val="0086785A"/>
    <w:rsid w:val="008873F6"/>
    <w:rsid w:val="008911BF"/>
    <w:rsid w:val="008D01D5"/>
    <w:rsid w:val="008E2520"/>
    <w:rsid w:val="00913A1D"/>
    <w:rsid w:val="00947020"/>
    <w:rsid w:val="00954A64"/>
    <w:rsid w:val="009552F8"/>
    <w:rsid w:val="00972B1D"/>
    <w:rsid w:val="0098610E"/>
    <w:rsid w:val="009D746B"/>
    <w:rsid w:val="00A33A59"/>
    <w:rsid w:val="00A555D7"/>
    <w:rsid w:val="00A85032"/>
    <w:rsid w:val="00AF0BF5"/>
    <w:rsid w:val="00AF3D95"/>
    <w:rsid w:val="00B148EA"/>
    <w:rsid w:val="00B15A23"/>
    <w:rsid w:val="00B32F4C"/>
    <w:rsid w:val="00B42A8D"/>
    <w:rsid w:val="00B56E3A"/>
    <w:rsid w:val="00B722B2"/>
    <w:rsid w:val="00B75A75"/>
    <w:rsid w:val="00B813AE"/>
    <w:rsid w:val="00BD000F"/>
    <w:rsid w:val="00BE0979"/>
    <w:rsid w:val="00C043A8"/>
    <w:rsid w:val="00C142D0"/>
    <w:rsid w:val="00C14F19"/>
    <w:rsid w:val="00C65AA9"/>
    <w:rsid w:val="00C9600E"/>
    <w:rsid w:val="00CB5213"/>
    <w:rsid w:val="00CB7E4C"/>
    <w:rsid w:val="00CC2774"/>
    <w:rsid w:val="00CE3508"/>
    <w:rsid w:val="00CE5829"/>
    <w:rsid w:val="00D12022"/>
    <w:rsid w:val="00D6082B"/>
    <w:rsid w:val="00DD7BD3"/>
    <w:rsid w:val="00DE0200"/>
    <w:rsid w:val="00DE33DE"/>
    <w:rsid w:val="00DF4E8A"/>
    <w:rsid w:val="00E0310E"/>
    <w:rsid w:val="00E204CA"/>
    <w:rsid w:val="00E93886"/>
    <w:rsid w:val="00EB7A31"/>
    <w:rsid w:val="00EC6652"/>
    <w:rsid w:val="00ED1315"/>
    <w:rsid w:val="00EF2457"/>
    <w:rsid w:val="00F21CC0"/>
    <w:rsid w:val="00F95FB4"/>
    <w:rsid w:val="00FB742D"/>
    <w:rsid w:val="00FC35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_x0000_s1080"/>
        <o:r id="V:Rule12" type="connector" idref="#_x0000_s1081"/>
        <o:r id="V:Rule13" type="connector" idref="#_x0000_s1087"/>
        <o:r id="V:Rule14" type="connector" idref="#_x0000_s1088"/>
        <o:r id="V:Rule15"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54505"/>
    <w:pPr>
      <w:spacing w:line="240" w:lineRule="exact"/>
    </w:pPr>
    <w:rPr>
      <w:szCs w:val="24"/>
      <w:lang w:val="en-US" w:eastAsia="en-US"/>
    </w:rPr>
  </w:style>
  <w:style w:type="paragraph" w:styleId="berschrift1">
    <w:name w:val="heading 1"/>
    <w:next w:val="Standard"/>
    <w:link w:val="berschrift1Zchn"/>
    <w:rsid w:val="0061073F"/>
    <w:pPr>
      <w:numPr>
        <w:numId w:val="3"/>
      </w:numPr>
      <w:spacing w:before="226" w:after="60" w:line="260" w:lineRule="exact"/>
      <w:outlineLvl w:val="0"/>
    </w:pPr>
    <w:rPr>
      <w:rFonts w:ascii="Arial" w:hAnsi="Arial"/>
      <w:b/>
      <w:caps/>
      <w:sz w:val="22"/>
      <w:lang w:val="en-US" w:eastAsia="en-US"/>
    </w:rPr>
  </w:style>
  <w:style w:type="paragraph" w:styleId="berschrift2">
    <w:name w:val="heading 2"/>
    <w:next w:val="Standard"/>
    <w:rsid w:val="0061073F"/>
    <w:pPr>
      <w:numPr>
        <w:ilvl w:val="1"/>
        <w:numId w:val="3"/>
      </w:numPr>
      <w:spacing w:before="110" w:after="60"/>
      <w:outlineLvl w:val="1"/>
    </w:pPr>
    <w:rPr>
      <w:rFonts w:ascii="Arial" w:hAnsi="Arial"/>
      <w:b/>
      <w:bCs/>
      <w:sz w:val="22"/>
      <w:lang w:val="en-US" w:eastAsia="en-US"/>
    </w:rPr>
  </w:style>
  <w:style w:type="paragraph" w:styleId="berschrift3">
    <w:name w:val="heading 3"/>
    <w:basedOn w:val="Standard"/>
    <w:next w:val="Standard"/>
    <w:rsid w:val="00854505"/>
    <w:pPr>
      <w:keepNext/>
      <w:spacing w:before="240" w:after="60"/>
      <w:outlineLvl w:val="2"/>
    </w:pPr>
    <w:rPr>
      <w:rFonts w:cs="Arial"/>
      <w:bCs/>
      <w:i/>
      <w:szCs w:val="26"/>
    </w:rPr>
  </w:style>
  <w:style w:type="paragraph" w:styleId="berschrift4">
    <w:name w:val="heading 4"/>
    <w:basedOn w:val="Standard"/>
    <w:next w:val="Standard"/>
    <w:pPr>
      <w:keepNext/>
      <w:spacing w:before="240" w:after="60"/>
      <w:outlineLvl w:val="3"/>
    </w:pPr>
    <w:rPr>
      <w:b/>
      <w:bCs/>
      <w:sz w:val="28"/>
      <w:szCs w:val="28"/>
    </w:rPr>
  </w:style>
  <w:style w:type="paragraph" w:styleId="berschrift5">
    <w:name w:val="heading 5"/>
    <w:basedOn w:val="Standard"/>
    <w:next w:val="Standard"/>
    <w:pPr>
      <w:spacing w:before="240" w:after="60"/>
      <w:outlineLvl w:val="4"/>
    </w:pPr>
    <w:rPr>
      <w:b/>
      <w:bCs/>
      <w:i/>
      <w:iCs/>
      <w:sz w:val="26"/>
      <w:szCs w:val="26"/>
    </w:rPr>
  </w:style>
  <w:style w:type="paragraph" w:styleId="berschrift6">
    <w:name w:val="heading 6"/>
    <w:basedOn w:val="Standard"/>
    <w:next w:val="Standard"/>
    <w:pPr>
      <w:spacing w:before="240" w:after="60"/>
      <w:outlineLvl w:val="5"/>
    </w:pPr>
    <w:rPr>
      <w:b/>
      <w:bCs/>
      <w:sz w:val="22"/>
      <w:szCs w:val="22"/>
    </w:rPr>
  </w:style>
  <w:style w:type="paragraph" w:styleId="berschrift7">
    <w:name w:val="heading 7"/>
    <w:basedOn w:val="Standard"/>
    <w:next w:val="Standard"/>
    <w:pPr>
      <w:spacing w:before="240" w:after="60"/>
      <w:outlineLvl w:val="6"/>
    </w:pPr>
    <w:rPr>
      <w:sz w:val="24"/>
    </w:rPr>
  </w:style>
  <w:style w:type="paragraph" w:styleId="berschrift8">
    <w:name w:val="heading 8"/>
    <w:basedOn w:val="Standard"/>
    <w:next w:val="Standard"/>
    <w:pPr>
      <w:spacing w:before="240" w:after="60"/>
      <w:outlineLvl w:val="7"/>
    </w:pPr>
    <w:rPr>
      <w:i/>
      <w:iCs/>
      <w:sz w:val="24"/>
    </w:rPr>
  </w:style>
  <w:style w:type="paragraph" w:styleId="berschrift9">
    <w:name w:val="heading 9"/>
    <w:basedOn w:val="Standard"/>
    <w:next w:val="Standard"/>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902B6"/>
    <w:pPr>
      <w:tabs>
        <w:tab w:val="center" w:pos="4320"/>
        <w:tab w:val="right" w:pos="8640"/>
      </w:tabs>
      <w:spacing w:line="160" w:lineRule="exact"/>
    </w:pPr>
    <w:rPr>
      <w:rFonts w:ascii="Arial" w:hAnsi="Arial"/>
      <w:b/>
      <w:i/>
      <w:sz w:val="16"/>
    </w:rPr>
  </w:style>
  <w:style w:type="character" w:styleId="Zeilennummer">
    <w:name w:val="line number"/>
    <w:basedOn w:val="Absatz-Standardschriftart"/>
  </w:style>
  <w:style w:type="paragraph" w:styleId="Fuzeile">
    <w:name w:val="footer"/>
    <w:basedOn w:val="Standard"/>
    <w:link w:val="FuzeileZchn"/>
    <w:uiPriority w:val="99"/>
    <w:rsid w:val="00697E09"/>
    <w:pPr>
      <w:tabs>
        <w:tab w:val="center" w:pos="4320"/>
        <w:tab w:val="right" w:pos="8640"/>
      </w:tabs>
    </w:pPr>
  </w:style>
  <w:style w:type="paragraph" w:styleId="Funotentext">
    <w:name w:val="footnote text"/>
    <w:basedOn w:val="Standard"/>
    <w:semiHidden/>
    <w:pPr>
      <w:spacing w:before="20" w:line="200" w:lineRule="exact"/>
    </w:pPr>
    <w:rPr>
      <w:sz w:val="16"/>
      <w:szCs w:val="20"/>
    </w:rPr>
  </w:style>
  <w:style w:type="paragraph" w:customStyle="1" w:styleId="Catchline">
    <w:name w:val="Catchline"/>
    <w:link w:val="CatchlineZchn"/>
    <w:rsid w:val="00913A1D"/>
    <w:pPr>
      <w:spacing w:before="140" w:line="160" w:lineRule="exact"/>
      <w:jc w:val="right"/>
    </w:pPr>
    <w:rPr>
      <w:rFonts w:ascii="Arial" w:hAnsi="Arial"/>
      <w:i/>
      <w:sz w:val="16"/>
      <w:lang w:val="en-US" w:eastAsia="en-US"/>
    </w:rPr>
  </w:style>
  <w:style w:type="paragraph" w:customStyle="1" w:styleId="DOILine">
    <w:name w:val="DOI Line"/>
    <w:basedOn w:val="Catchline"/>
    <w:link w:val="DOILineZchn"/>
    <w:pPr>
      <w:spacing w:before="44"/>
    </w:pPr>
  </w:style>
  <w:style w:type="paragraph" w:customStyle="1" w:styleId="Articletitle">
    <w:name w:val="Article title"/>
    <w:rsid w:val="0061073F"/>
    <w:pPr>
      <w:spacing w:before="120" w:line="420" w:lineRule="exact"/>
      <w:jc w:val="center"/>
    </w:pPr>
    <w:rPr>
      <w:rFonts w:ascii="Arial" w:hAnsi="Arial"/>
      <w:b/>
      <w:i/>
      <w:sz w:val="32"/>
      <w:lang w:val="en-US" w:eastAsia="en-US"/>
    </w:rPr>
  </w:style>
  <w:style w:type="paragraph" w:customStyle="1" w:styleId="Authorname">
    <w:name w:val="Author name"/>
    <w:link w:val="AuthornameZchn"/>
    <w:rsid w:val="0061073F"/>
    <w:pPr>
      <w:spacing w:before="160" w:line="300" w:lineRule="exact"/>
      <w:jc w:val="center"/>
    </w:pPr>
    <w:rPr>
      <w:rFonts w:ascii="Arial" w:hAnsi="Arial"/>
      <w:i/>
      <w:iCs/>
      <w:sz w:val="26"/>
      <w:lang w:val="en-US" w:eastAsia="en-US"/>
    </w:rPr>
  </w:style>
  <w:style w:type="paragraph" w:customStyle="1" w:styleId="Affilation">
    <w:name w:val="Affilation"/>
    <w:basedOn w:val="Authorname"/>
    <w:link w:val="AffilationZchn"/>
    <w:rsid w:val="0061073F"/>
    <w:pPr>
      <w:spacing w:before="230" w:after="160" w:line="240" w:lineRule="exact"/>
    </w:pPr>
    <w:rPr>
      <w:sz w:val="20"/>
    </w:rPr>
  </w:style>
  <w:style w:type="paragraph" w:customStyle="1" w:styleId="FormatvorlageSuperscriptTimesNewRoman">
    <w:name w:val="Formatvorlage Superscript + Times New Roman"/>
    <w:basedOn w:val="Superscript"/>
    <w:link w:val="FormatvorlageSuperscriptTimesNewRomanZchn"/>
    <w:rsid w:val="00854505"/>
  </w:style>
  <w:style w:type="paragraph" w:customStyle="1" w:styleId="AbstractHead">
    <w:name w:val="Abstract Head"/>
    <w:next w:val="AbstractText"/>
    <w:link w:val="AbstractHeadZchn"/>
    <w:rsid w:val="001028E6"/>
    <w:pPr>
      <w:spacing w:after="10" w:line="180" w:lineRule="exact"/>
      <w:jc w:val="both"/>
    </w:pPr>
    <w:rPr>
      <w:rFonts w:ascii="Arial" w:hAnsi="Arial"/>
      <w:b/>
      <w:caps/>
      <w:sz w:val="18"/>
      <w:lang w:val="en-US" w:eastAsia="en-US"/>
    </w:rPr>
  </w:style>
  <w:style w:type="paragraph" w:customStyle="1" w:styleId="AbstractText">
    <w:name w:val="Abstract Text"/>
    <w:link w:val="AbstractTextZchn"/>
    <w:rsid w:val="001028E6"/>
    <w:pPr>
      <w:spacing w:line="240" w:lineRule="exact"/>
      <w:jc w:val="both"/>
    </w:pPr>
    <w:rPr>
      <w:rFonts w:ascii="Arial" w:hAnsi="Arial"/>
      <w:sz w:val="18"/>
      <w:lang w:val="en-US" w:eastAsia="en-US"/>
    </w:rPr>
  </w:style>
  <w:style w:type="paragraph" w:customStyle="1" w:styleId="Para">
    <w:name w:val="Para"/>
    <w:link w:val="ParaZchn"/>
    <w:rsid w:val="001028E6"/>
    <w:pPr>
      <w:spacing w:line="240" w:lineRule="exact"/>
      <w:ind w:firstLine="170"/>
      <w:jc w:val="both"/>
    </w:pPr>
    <w:rPr>
      <w:lang w:val="en-US" w:eastAsia="en-US"/>
    </w:rPr>
  </w:style>
  <w:style w:type="paragraph" w:customStyle="1" w:styleId="ParaNoInd">
    <w:name w:val="ParaNoInd"/>
    <w:basedOn w:val="Para"/>
    <w:next w:val="Para"/>
    <w:link w:val="ParaNoIndZchn"/>
    <w:rsid w:val="001028E6"/>
    <w:pPr>
      <w:ind w:firstLine="0"/>
    </w:pPr>
  </w:style>
  <w:style w:type="character" w:styleId="Funotenzeichen">
    <w:name w:val="footnote reference"/>
    <w:basedOn w:val="Absatz-Standardschriftart"/>
    <w:semiHidden/>
    <w:rPr>
      <w:vertAlign w:val="superscript"/>
    </w:rPr>
  </w:style>
  <w:style w:type="character" w:styleId="Seitenzahl">
    <w:name w:val="page number"/>
    <w:basedOn w:val="Absatz-Standardschriftart"/>
    <w:rsid w:val="00854505"/>
    <w:rPr>
      <w:rFonts w:ascii="Arial" w:hAnsi="Arial"/>
      <w:b/>
      <w:sz w:val="18"/>
    </w:rPr>
  </w:style>
  <w:style w:type="paragraph" w:customStyle="1" w:styleId="Ahead">
    <w:name w:val="A head"/>
    <w:basedOn w:val="berschrift1"/>
    <w:next w:val="ParaNoInd"/>
    <w:link w:val="AheadCharChar"/>
    <w:rsid w:val="00CB5213"/>
    <w:pPr>
      <w:keepNext/>
      <w:numPr>
        <w:numId w:val="7"/>
      </w:numPr>
    </w:pPr>
  </w:style>
  <w:style w:type="paragraph" w:styleId="Blocktext">
    <w:name w:val="Block Text"/>
    <w:basedOn w:val="Standard"/>
    <w:rsid w:val="00913A1D"/>
    <w:pPr>
      <w:spacing w:after="120"/>
      <w:ind w:left="1440" w:right="1440"/>
    </w:pPr>
  </w:style>
  <w:style w:type="paragraph" w:customStyle="1" w:styleId="Chead">
    <w:name w:val="C head"/>
    <w:basedOn w:val="Standard"/>
    <w:next w:val="Para"/>
    <w:rsid w:val="00CB5213"/>
    <w:pPr>
      <w:numPr>
        <w:ilvl w:val="2"/>
        <w:numId w:val="7"/>
      </w:numPr>
      <w:spacing w:before="126"/>
      <w:jc w:val="both"/>
    </w:pPr>
    <w:rPr>
      <w:szCs w:val="20"/>
    </w:rPr>
  </w:style>
  <w:style w:type="paragraph" w:customStyle="1" w:styleId="Tablebodynumberfirst">
    <w:name w:val="Table body number first"/>
    <w:basedOn w:val="Tablebodyfirst"/>
    <w:rsid w:val="00744FB4"/>
    <w:pPr>
      <w:ind w:right="113"/>
      <w:jc w:val="right"/>
    </w:pPr>
  </w:style>
  <w:style w:type="paragraph" w:customStyle="1" w:styleId="NumberedList">
    <w:name w:val="Numbered List"/>
    <w:basedOn w:val="ParaNoInd"/>
    <w:link w:val="NumberedListZchn"/>
    <w:pPr>
      <w:numPr>
        <w:numId w:val="1"/>
      </w:numPr>
      <w:tabs>
        <w:tab w:val="left" w:pos="560"/>
      </w:tabs>
      <w:spacing w:before="60"/>
    </w:pPr>
  </w:style>
  <w:style w:type="paragraph" w:customStyle="1" w:styleId="NumberedListfirst">
    <w:name w:val="Numbered List first"/>
    <w:basedOn w:val="NumberedList"/>
    <w:next w:val="NumberedList"/>
    <w:link w:val="NumberedListfirstZchn"/>
    <w:rsid w:val="00C65AA9"/>
    <w:pPr>
      <w:keepNext/>
      <w:spacing w:before="120"/>
    </w:pPr>
  </w:style>
  <w:style w:type="paragraph" w:customStyle="1" w:styleId="NumberedListlast">
    <w:name w:val="Numbered List last"/>
    <w:basedOn w:val="NumberedList"/>
    <w:next w:val="ParaNoInd"/>
    <w:pPr>
      <w:spacing w:after="120"/>
    </w:pPr>
  </w:style>
  <w:style w:type="paragraph" w:customStyle="1" w:styleId="BulletedList">
    <w:name w:val="Bulleted List"/>
    <w:basedOn w:val="ParaNoInd"/>
    <w:pPr>
      <w:numPr>
        <w:numId w:val="2"/>
      </w:numPr>
      <w:tabs>
        <w:tab w:val="clear" w:pos="390"/>
        <w:tab w:val="left" w:pos="374"/>
      </w:tabs>
      <w:spacing w:before="60"/>
      <w:ind w:left="374" w:hanging="204"/>
    </w:pPr>
  </w:style>
  <w:style w:type="paragraph" w:customStyle="1" w:styleId="BulletedListfirst">
    <w:name w:val="Bulleted List first"/>
    <w:basedOn w:val="BulletedList"/>
    <w:next w:val="BulletedList"/>
    <w:rsid w:val="00C65AA9"/>
    <w:pPr>
      <w:keepNext/>
      <w:spacing w:before="120"/>
    </w:pPr>
  </w:style>
  <w:style w:type="paragraph" w:customStyle="1" w:styleId="BulletedListlast">
    <w:name w:val="Bulleted List last"/>
    <w:basedOn w:val="BulletedList"/>
    <w:next w:val="ParaNoInd"/>
    <w:pPr>
      <w:spacing w:after="120"/>
    </w:pPr>
  </w:style>
  <w:style w:type="paragraph" w:customStyle="1" w:styleId="MTDisplayEquation">
    <w:name w:val="MTDisplayEquation"/>
    <w:basedOn w:val="ParaNoInd"/>
    <w:next w:val="Standard"/>
    <w:pPr>
      <w:tabs>
        <w:tab w:val="center" w:pos="2440"/>
        <w:tab w:val="right" w:pos="4860"/>
      </w:tabs>
    </w:pPr>
  </w:style>
  <w:style w:type="paragraph" w:customStyle="1" w:styleId="CopyrightLine">
    <w:name w:val="CopyrightLine"/>
    <w:basedOn w:val="Fuzeile"/>
    <w:link w:val="CopyrightLineZchn"/>
    <w:rsid w:val="00913A1D"/>
    <w:pPr>
      <w:tabs>
        <w:tab w:val="clear" w:pos="4320"/>
        <w:tab w:val="clear" w:pos="8640"/>
        <w:tab w:val="right" w:pos="10080"/>
      </w:tabs>
      <w:spacing w:line="200" w:lineRule="exact"/>
    </w:pPr>
    <w:rPr>
      <w:rFonts w:ascii="Arial" w:hAnsi="Arial"/>
      <w:sz w:val="14"/>
    </w:rPr>
  </w:style>
  <w:style w:type="paragraph" w:customStyle="1" w:styleId="UnnumberedList">
    <w:name w:val="Unnumbered List"/>
    <w:basedOn w:val="ParaNoInd"/>
    <w:pPr>
      <w:ind w:left="400" w:hanging="400"/>
    </w:pPr>
  </w:style>
  <w:style w:type="paragraph" w:customStyle="1" w:styleId="UnnumberedListfirst">
    <w:name w:val="Unnumbered List first"/>
    <w:basedOn w:val="UnnumberedList"/>
    <w:next w:val="UnnumberedList"/>
    <w:rsid w:val="00C65AA9"/>
    <w:pPr>
      <w:keepNext/>
      <w:spacing w:before="120"/>
      <w:ind w:left="403" w:hanging="403"/>
    </w:pPr>
  </w:style>
  <w:style w:type="paragraph" w:customStyle="1" w:styleId="UnnumberedListlast">
    <w:name w:val="Unnumbered List last"/>
    <w:basedOn w:val="UnnumberedList"/>
    <w:next w:val="ParaNoInd"/>
    <w:pPr>
      <w:spacing w:after="120"/>
    </w:pPr>
  </w:style>
  <w:style w:type="character" w:customStyle="1" w:styleId="FormatvorlageSuperscriptTimesNewRomanZchn">
    <w:name w:val="Formatvorlage Superscript + Times New Roman Zchn"/>
    <w:basedOn w:val="SuperscriptZchn"/>
    <w:link w:val="FormatvorlageSuperscriptTimesNewRoman"/>
    <w:rsid w:val="00854505"/>
    <w:rPr>
      <w:vertAlign w:val="superscript"/>
      <w:lang w:val="en-US" w:eastAsia="en-US" w:bidi="ar-SA"/>
    </w:rPr>
  </w:style>
  <w:style w:type="paragraph" w:customStyle="1" w:styleId="EquationDisplay">
    <w:name w:val="Equation Display"/>
    <w:basedOn w:val="MTDisplayEquation"/>
    <w:rsid w:val="00C65AA9"/>
    <w:pPr>
      <w:tabs>
        <w:tab w:val="clear" w:pos="4860"/>
        <w:tab w:val="right" w:pos="3969"/>
      </w:tabs>
      <w:spacing w:before="120" w:after="120" w:line="240" w:lineRule="auto"/>
    </w:pPr>
  </w:style>
  <w:style w:type="paragraph" w:customStyle="1" w:styleId="FigureCaption">
    <w:name w:val="Figure Caption"/>
    <w:next w:val="ParaNoInd"/>
    <w:link w:val="FigureCaptionZchn"/>
    <w:rsid w:val="001028E6"/>
    <w:pPr>
      <w:spacing w:after="240" w:line="220" w:lineRule="exact"/>
      <w:jc w:val="both"/>
    </w:pPr>
    <w:rPr>
      <w:sz w:val="18"/>
      <w:lang w:val="en-US" w:eastAsia="en-US"/>
    </w:rPr>
  </w:style>
  <w:style w:type="paragraph" w:customStyle="1" w:styleId="Tablecaption">
    <w:name w:val="Table caption"/>
    <w:link w:val="TablecaptionZchn"/>
    <w:rsid w:val="001028E6"/>
    <w:pPr>
      <w:keepNext/>
      <w:spacing w:before="240" w:after="260" w:line="200" w:lineRule="exact"/>
    </w:pPr>
    <w:rPr>
      <w:sz w:val="18"/>
      <w:lang w:val="en-US" w:eastAsia="en-US"/>
    </w:rPr>
  </w:style>
  <w:style w:type="paragraph" w:customStyle="1" w:styleId="Tablebody">
    <w:name w:val="Table body"/>
    <w:rsid w:val="001028E6"/>
    <w:pPr>
      <w:keepNext/>
      <w:spacing w:line="200" w:lineRule="exact"/>
      <w:ind w:left="159" w:hanging="159"/>
    </w:pPr>
    <w:rPr>
      <w:sz w:val="16"/>
      <w:lang w:val="en-US" w:eastAsia="en-US"/>
    </w:rPr>
  </w:style>
  <w:style w:type="paragraph" w:customStyle="1" w:styleId="TableColumnhead">
    <w:name w:val="Table Column head"/>
    <w:basedOn w:val="Tablebody"/>
    <w:pPr>
      <w:spacing w:before="80" w:after="140"/>
    </w:pPr>
  </w:style>
  <w:style w:type="paragraph" w:customStyle="1" w:styleId="Tablebodyfirst">
    <w:name w:val="Table body first"/>
    <w:basedOn w:val="Tablebody"/>
    <w:rsid w:val="001028E6"/>
    <w:pPr>
      <w:spacing w:before="90"/>
    </w:pPr>
  </w:style>
  <w:style w:type="paragraph" w:customStyle="1" w:styleId="Tablebodylast">
    <w:name w:val="Table body last"/>
    <w:basedOn w:val="Tablebody"/>
    <w:rsid w:val="001028E6"/>
    <w:pPr>
      <w:spacing w:after="134"/>
    </w:pPr>
  </w:style>
  <w:style w:type="paragraph" w:customStyle="1" w:styleId="Tablefootnote">
    <w:name w:val="Table footnote"/>
    <w:link w:val="TablefootnoteZchn"/>
    <w:rsid w:val="001028E6"/>
    <w:pPr>
      <w:spacing w:before="80" w:line="180" w:lineRule="exact"/>
      <w:jc w:val="both"/>
    </w:pPr>
    <w:rPr>
      <w:sz w:val="14"/>
      <w:lang w:val="en-US" w:eastAsia="en-US"/>
    </w:rPr>
  </w:style>
  <w:style w:type="paragraph" w:customStyle="1" w:styleId="FormatvorlageFigureCaptionFett">
    <w:name w:val="Formatvorlage Figure Caption + Fett"/>
    <w:basedOn w:val="FigureCaption"/>
    <w:link w:val="FormatvorlageFigureCaptionFettZchn"/>
    <w:rsid w:val="00913A1D"/>
    <w:rPr>
      <w:b/>
      <w:bCs/>
    </w:rPr>
  </w:style>
  <w:style w:type="paragraph" w:customStyle="1" w:styleId="AckText">
    <w:name w:val="Ack Text"/>
    <w:basedOn w:val="ParaNoInd"/>
  </w:style>
  <w:style w:type="paragraph" w:customStyle="1" w:styleId="RefHead">
    <w:name w:val="Ref Head"/>
    <w:basedOn w:val="Ahead"/>
    <w:next w:val="RefText"/>
    <w:link w:val="RefHeadZchn"/>
    <w:rsid w:val="003E7819"/>
    <w:pPr>
      <w:numPr>
        <w:numId w:val="0"/>
      </w:numPr>
    </w:pPr>
  </w:style>
  <w:style w:type="paragraph" w:customStyle="1" w:styleId="RefText">
    <w:name w:val="Ref Text"/>
    <w:link w:val="RefTextChar"/>
    <w:pPr>
      <w:spacing w:line="220" w:lineRule="exact"/>
      <w:ind w:left="227" w:hanging="227"/>
      <w:jc w:val="both"/>
    </w:pPr>
    <w:rPr>
      <w:sz w:val="18"/>
      <w:lang w:val="en-US" w:eastAsia="en-US"/>
    </w:rPr>
  </w:style>
  <w:style w:type="paragraph" w:customStyle="1" w:styleId="BHead">
    <w:name w:val="B Head"/>
    <w:basedOn w:val="berschrift2"/>
    <w:next w:val="ParaNoInd"/>
    <w:rsid w:val="00CB5213"/>
    <w:pPr>
      <w:keepNext/>
      <w:numPr>
        <w:numId w:val="7"/>
      </w:numPr>
      <w:spacing w:before="100" w:line="260" w:lineRule="exact"/>
    </w:pPr>
  </w:style>
  <w:style w:type="paragraph" w:styleId="HTMLAdresse">
    <w:name w:val="HTML Address"/>
    <w:basedOn w:val="Standard"/>
    <w:rsid w:val="00854505"/>
    <w:rPr>
      <w:i/>
      <w:iCs/>
    </w:rPr>
  </w:style>
  <w:style w:type="character" w:customStyle="1" w:styleId="RefTextChar">
    <w:name w:val="Ref Text Char"/>
    <w:basedOn w:val="Absatz-Standardschriftart"/>
    <w:link w:val="RefText"/>
    <w:rsid w:val="00EF2457"/>
    <w:rPr>
      <w:sz w:val="18"/>
      <w:lang w:val="en-US" w:eastAsia="en-US" w:bidi="ar-SA"/>
    </w:rPr>
  </w:style>
  <w:style w:type="character" w:customStyle="1" w:styleId="CatchlineZchn">
    <w:name w:val="Catchline Zchn"/>
    <w:basedOn w:val="Absatz-Standardschriftart"/>
    <w:link w:val="Catchline"/>
    <w:rsid w:val="00913A1D"/>
    <w:rPr>
      <w:rFonts w:ascii="Arial" w:hAnsi="Arial"/>
      <w:i/>
      <w:sz w:val="16"/>
      <w:lang w:val="en-US" w:eastAsia="en-US" w:bidi="ar-SA"/>
    </w:rPr>
  </w:style>
  <w:style w:type="character" w:customStyle="1" w:styleId="FuzeileZchn">
    <w:name w:val="Fußzeile Zchn"/>
    <w:basedOn w:val="Absatz-Standardschriftart"/>
    <w:link w:val="Fuzeile"/>
    <w:uiPriority w:val="99"/>
    <w:rsid w:val="00697E09"/>
    <w:rPr>
      <w:szCs w:val="24"/>
      <w:lang w:val="en-US" w:eastAsia="en-US" w:bidi="ar-SA"/>
    </w:rPr>
  </w:style>
  <w:style w:type="character" w:customStyle="1" w:styleId="CopyrightLineZchn">
    <w:name w:val="CopyrightLine Zchn"/>
    <w:basedOn w:val="FuzeileZchn"/>
    <w:link w:val="CopyrightLine"/>
    <w:rsid w:val="00913A1D"/>
    <w:rPr>
      <w:rFonts w:ascii="Arial" w:hAnsi="Arial"/>
      <w:sz w:val="14"/>
      <w:szCs w:val="24"/>
      <w:lang w:val="en-US" w:eastAsia="en-US" w:bidi="ar-SA"/>
    </w:rPr>
  </w:style>
  <w:style w:type="character" w:customStyle="1" w:styleId="DOILineZchn">
    <w:name w:val="DOI Line Zchn"/>
    <w:basedOn w:val="CatchlineZchn"/>
    <w:link w:val="DOILine"/>
    <w:rsid w:val="00EF2457"/>
    <w:rPr>
      <w:rFonts w:ascii="Arial" w:hAnsi="Arial"/>
      <w:i/>
      <w:sz w:val="16"/>
      <w:lang w:val="en-US" w:eastAsia="en-US" w:bidi="ar-SA"/>
    </w:rPr>
  </w:style>
  <w:style w:type="character" w:customStyle="1" w:styleId="ParaZchn">
    <w:name w:val="Para Zchn"/>
    <w:basedOn w:val="Absatz-Standardschriftart"/>
    <w:link w:val="Para"/>
    <w:rsid w:val="00EF2457"/>
    <w:rPr>
      <w:lang w:val="en-US" w:eastAsia="en-US" w:bidi="ar-SA"/>
    </w:rPr>
  </w:style>
  <w:style w:type="character" w:customStyle="1" w:styleId="ParaNoIndZchn">
    <w:name w:val="ParaNoInd Zchn"/>
    <w:basedOn w:val="ParaZchn"/>
    <w:link w:val="ParaNoInd"/>
    <w:rsid w:val="00EF2457"/>
    <w:rPr>
      <w:lang w:val="en-US" w:eastAsia="en-US" w:bidi="ar-SA"/>
    </w:rPr>
  </w:style>
  <w:style w:type="paragraph" w:customStyle="1" w:styleId="Tablebodynumber">
    <w:name w:val="Table body number"/>
    <w:basedOn w:val="Tablebody"/>
    <w:rsid w:val="00744FB4"/>
    <w:pPr>
      <w:ind w:right="113"/>
      <w:jc w:val="right"/>
    </w:pPr>
  </w:style>
  <w:style w:type="character" w:customStyle="1" w:styleId="TablefootnoteZchn">
    <w:name w:val="Table footnote Zchn"/>
    <w:basedOn w:val="Absatz-Standardschriftart"/>
    <w:link w:val="Tablefootnote"/>
    <w:rsid w:val="00EF2457"/>
    <w:rPr>
      <w:sz w:val="14"/>
      <w:lang w:val="en-US" w:eastAsia="en-US" w:bidi="ar-SA"/>
    </w:rPr>
  </w:style>
  <w:style w:type="paragraph" w:styleId="Standardeinzug">
    <w:name w:val="Normal Indent"/>
    <w:basedOn w:val="Standard"/>
    <w:link w:val="StandardeinzugZchn"/>
    <w:rsid w:val="00EF2457"/>
    <w:pPr>
      <w:ind w:left="708"/>
    </w:pPr>
  </w:style>
  <w:style w:type="character" w:customStyle="1" w:styleId="StandardeinzugZchn">
    <w:name w:val="Standardeinzug Zchn"/>
    <w:basedOn w:val="Absatz-Standardschriftart"/>
    <w:link w:val="Standardeinzug"/>
    <w:rsid w:val="00EF2457"/>
    <w:rPr>
      <w:rFonts w:ascii="Times" w:hAnsi="Times"/>
      <w:szCs w:val="24"/>
      <w:lang w:val="en-US" w:eastAsia="en-US" w:bidi="ar-SA"/>
    </w:rPr>
  </w:style>
  <w:style w:type="character" w:customStyle="1" w:styleId="berschrift1Zchn">
    <w:name w:val="Überschrift 1 Zchn"/>
    <w:basedOn w:val="Absatz-Standardschriftart"/>
    <w:link w:val="berschrift1"/>
    <w:rsid w:val="0061073F"/>
    <w:rPr>
      <w:rFonts w:ascii="Arial" w:hAnsi="Arial"/>
      <w:b/>
      <w:caps/>
      <w:sz w:val="22"/>
      <w:lang w:val="en-US" w:eastAsia="en-US" w:bidi="ar-SA"/>
    </w:rPr>
  </w:style>
  <w:style w:type="numbering" w:styleId="111111">
    <w:name w:val="Outline List 2"/>
    <w:basedOn w:val="KeineListe"/>
    <w:rsid w:val="001028E6"/>
    <w:pPr>
      <w:numPr>
        <w:numId w:val="4"/>
      </w:numPr>
    </w:pPr>
  </w:style>
  <w:style w:type="numbering" w:styleId="1ai">
    <w:name w:val="Outline List 1"/>
    <w:basedOn w:val="KeineListe"/>
    <w:rsid w:val="001028E6"/>
    <w:pPr>
      <w:numPr>
        <w:numId w:val="5"/>
      </w:numPr>
    </w:pPr>
  </w:style>
  <w:style w:type="character" w:customStyle="1" w:styleId="AheadCharChar">
    <w:name w:val="A head Char Char"/>
    <w:basedOn w:val="berschrift1Zchn"/>
    <w:link w:val="Ahead"/>
    <w:rsid w:val="00CB5213"/>
    <w:rPr>
      <w:rFonts w:ascii="Arial" w:hAnsi="Arial"/>
      <w:b/>
      <w:caps/>
      <w:sz w:val="22"/>
      <w:lang w:val="en-US" w:eastAsia="en-US" w:bidi="ar-SA"/>
    </w:rPr>
  </w:style>
  <w:style w:type="character" w:styleId="Hervorhebung">
    <w:name w:val="Emphasis"/>
    <w:basedOn w:val="Absatz-Standardschriftart"/>
    <w:rsid w:val="00EF2457"/>
    <w:rPr>
      <w:i/>
      <w:iCs/>
    </w:rPr>
  </w:style>
  <w:style w:type="character" w:customStyle="1" w:styleId="AbstractTextZchn">
    <w:name w:val="Abstract Text Zchn"/>
    <w:basedOn w:val="Absatz-Standardschriftart"/>
    <w:link w:val="AbstractText"/>
    <w:rsid w:val="001028E6"/>
    <w:rPr>
      <w:rFonts w:ascii="Arial" w:hAnsi="Arial"/>
      <w:sz w:val="18"/>
      <w:lang w:val="en-US" w:eastAsia="en-US" w:bidi="ar-SA"/>
    </w:rPr>
  </w:style>
  <w:style w:type="paragraph" w:customStyle="1" w:styleId="Superscript">
    <w:name w:val="Superscript"/>
    <w:next w:val="Standard"/>
    <w:link w:val="SuperscriptZchn"/>
    <w:rsid w:val="00854505"/>
    <w:rPr>
      <w:vertAlign w:val="superscript"/>
      <w:lang w:val="en-US" w:eastAsia="en-US"/>
    </w:rPr>
  </w:style>
  <w:style w:type="character" w:customStyle="1" w:styleId="SuperscriptZchn">
    <w:name w:val="Superscript Zchn"/>
    <w:basedOn w:val="Absatz-Standardschriftart"/>
    <w:link w:val="Superscript"/>
    <w:rsid w:val="00854505"/>
    <w:rPr>
      <w:vertAlign w:val="superscript"/>
      <w:lang w:val="en-US" w:eastAsia="en-US" w:bidi="ar-SA"/>
    </w:rPr>
  </w:style>
  <w:style w:type="paragraph" w:customStyle="1" w:styleId="FormatvorlageAbstractTextFett">
    <w:name w:val="Formatvorlage Abstract Text + Fett"/>
    <w:basedOn w:val="AbstractText"/>
    <w:link w:val="FormatvorlageAbstractTextFettZchn"/>
    <w:rsid w:val="0061073F"/>
    <w:rPr>
      <w:b/>
      <w:bCs/>
    </w:rPr>
  </w:style>
  <w:style w:type="character" w:customStyle="1" w:styleId="FormatvorlageAbstractTextFettZchn">
    <w:name w:val="Formatvorlage Abstract Text + Fett Zchn"/>
    <w:basedOn w:val="AbstractTextZchn"/>
    <w:link w:val="FormatvorlageAbstractTextFett"/>
    <w:rsid w:val="0061073F"/>
    <w:rPr>
      <w:rFonts w:ascii="Arial" w:hAnsi="Arial"/>
      <w:b/>
      <w:bCs/>
      <w:sz w:val="18"/>
      <w:lang w:val="en-US" w:eastAsia="en-US" w:bidi="ar-SA"/>
    </w:rPr>
  </w:style>
  <w:style w:type="paragraph" w:customStyle="1" w:styleId="Captions">
    <w:name w:val="Captions"/>
    <w:basedOn w:val="Tablecaption"/>
    <w:next w:val="Standard"/>
    <w:autoRedefine/>
    <w:rsid w:val="001028E6"/>
    <w:pPr>
      <w:framePr w:wrap="around" w:vAnchor="text" w:hAnchor="text" w:y="1"/>
      <w:widowControl w:val="0"/>
      <w:numPr>
        <w:numId w:val="6"/>
      </w:numPr>
      <w:tabs>
        <w:tab w:val="num" w:pos="560"/>
        <w:tab w:val="left" w:pos="680"/>
      </w:tabs>
      <w:overflowPunct w:val="0"/>
      <w:autoSpaceDE w:val="0"/>
      <w:autoSpaceDN w:val="0"/>
      <w:adjustRightInd w:val="0"/>
      <w:spacing w:before="0" w:after="0" w:line="240" w:lineRule="auto"/>
      <w:ind w:left="560" w:hanging="390"/>
      <w:jc w:val="center"/>
      <w:textAlignment w:val="baseline"/>
    </w:pPr>
    <w:rPr>
      <w:rFonts w:ascii="Arial" w:hAnsi="Arial"/>
      <w:lang w:val="de-DE" w:eastAsia="de-DE"/>
    </w:rPr>
  </w:style>
  <w:style w:type="paragraph" w:customStyle="1" w:styleId="FigureLine">
    <w:name w:val="FigureLine"/>
    <w:basedOn w:val="ParaNoInd"/>
    <w:next w:val="FigureCaption"/>
    <w:rsid w:val="00C9600E"/>
    <w:pPr>
      <w:keepNext/>
      <w:spacing w:line="240" w:lineRule="atLeast"/>
      <w:jc w:val="center"/>
    </w:pPr>
  </w:style>
  <w:style w:type="character" w:customStyle="1" w:styleId="FigureCaptionZchn">
    <w:name w:val="Figure Caption Zchn"/>
    <w:basedOn w:val="Absatz-Standardschriftart"/>
    <w:link w:val="FigureCaption"/>
    <w:rsid w:val="00913A1D"/>
    <w:rPr>
      <w:sz w:val="18"/>
      <w:lang w:val="en-US" w:eastAsia="en-US" w:bidi="ar-SA"/>
    </w:rPr>
  </w:style>
  <w:style w:type="character" w:customStyle="1" w:styleId="FormatvorlageFigureCaptionFettZchn">
    <w:name w:val="Formatvorlage Figure Caption + Fett Zchn"/>
    <w:basedOn w:val="FigureCaptionZchn"/>
    <w:link w:val="FormatvorlageFigureCaptionFett"/>
    <w:rsid w:val="00913A1D"/>
    <w:rPr>
      <w:b/>
      <w:bCs/>
      <w:sz w:val="18"/>
      <w:lang w:val="en-US" w:eastAsia="en-US" w:bidi="ar-SA"/>
    </w:rPr>
  </w:style>
  <w:style w:type="paragraph" w:customStyle="1" w:styleId="FormatvorlageFigureCaptionKursiv">
    <w:name w:val="Formatvorlage Figure Caption + Kursiv"/>
    <w:basedOn w:val="FigureCaption"/>
    <w:link w:val="FormatvorlageFigureCaptionKursivZchn"/>
    <w:rsid w:val="00913A1D"/>
    <w:rPr>
      <w:i/>
      <w:iCs/>
    </w:rPr>
  </w:style>
  <w:style w:type="character" w:customStyle="1" w:styleId="FormatvorlageFigureCaptionKursivZchn">
    <w:name w:val="Formatvorlage Figure Caption + Kursiv Zchn"/>
    <w:basedOn w:val="FigureCaptionZchn"/>
    <w:link w:val="FormatvorlageFigureCaptionKursiv"/>
    <w:rsid w:val="00913A1D"/>
    <w:rPr>
      <w:i/>
      <w:iCs/>
      <w:sz w:val="18"/>
      <w:lang w:val="en-US" w:eastAsia="en-US" w:bidi="ar-SA"/>
    </w:rPr>
  </w:style>
  <w:style w:type="paragraph" w:customStyle="1" w:styleId="FormatvorlageTablecaptionFett">
    <w:name w:val="Formatvorlage Table caption + Fett"/>
    <w:basedOn w:val="Tablecaption"/>
    <w:link w:val="FormatvorlageTablecaptionFettZchn"/>
    <w:rsid w:val="006E45B0"/>
    <w:rPr>
      <w:b/>
      <w:bCs/>
    </w:rPr>
  </w:style>
  <w:style w:type="character" w:customStyle="1" w:styleId="TablecaptionZchn">
    <w:name w:val="Table caption Zchn"/>
    <w:basedOn w:val="Absatz-Standardschriftart"/>
    <w:link w:val="Tablecaption"/>
    <w:rsid w:val="006E45B0"/>
    <w:rPr>
      <w:sz w:val="18"/>
      <w:lang w:val="en-US" w:eastAsia="en-US" w:bidi="ar-SA"/>
    </w:rPr>
  </w:style>
  <w:style w:type="character" w:customStyle="1" w:styleId="FormatvorlageTablecaptionFettZchn">
    <w:name w:val="Formatvorlage Table caption + Fett Zchn"/>
    <w:basedOn w:val="TablecaptionZchn"/>
    <w:link w:val="FormatvorlageTablecaptionFett"/>
    <w:rsid w:val="006E45B0"/>
    <w:rPr>
      <w:b/>
      <w:bCs/>
      <w:sz w:val="18"/>
      <w:lang w:val="en-US" w:eastAsia="en-US" w:bidi="ar-SA"/>
    </w:rPr>
  </w:style>
  <w:style w:type="paragraph" w:customStyle="1" w:styleId="Tablebodynumberlast">
    <w:name w:val="Table body number last"/>
    <w:basedOn w:val="Tablebodylast"/>
    <w:rsid w:val="00744FB4"/>
    <w:pPr>
      <w:ind w:right="113"/>
      <w:jc w:val="right"/>
    </w:pPr>
  </w:style>
  <w:style w:type="paragraph" w:customStyle="1" w:styleId="06text">
    <w:name w:val="06 text"/>
    <w:basedOn w:val="Standard"/>
    <w:link w:val="06textZchn"/>
    <w:rsid w:val="008873F6"/>
    <w:pPr>
      <w:spacing w:line="252" w:lineRule="auto"/>
      <w:jc w:val="both"/>
    </w:pPr>
    <w:rPr>
      <w:sz w:val="26"/>
      <w:szCs w:val="20"/>
      <w:lang w:val="de-DE" w:eastAsia="de-DE"/>
    </w:rPr>
  </w:style>
  <w:style w:type="character" w:styleId="Hyperlink">
    <w:name w:val="Hyperlink"/>
    <w:basedOn w:val="Absatz-Standardschriftart"/>
    <w:rsid w:val="008873F6"/>
    <w:rPr>
      <w:color w:val="0000FF"/>
      <w:u w:val="single"/>
    </w:rPr>
  </w:style>
  <w:style w:type="paragraph" w:customStyle="1" w:styleId="Headline">
    <w:name w:val="Headline"/>
    <w:basedOn w:val="Standard"/>
    <w:link w:val="HeadlineZchn"/>
    <w:qFormat/>
    <w:rsid w:val="005320E4"/>
    <w:pPr>
      <w:spacing w:line="276" w:lineRule="auto"/>
      <w:jc w:val="center"/>
    </w:pPr>
    <w:rPr>
      <w:rFonts w:ascii="Arial" w:hAnsi="Arial" w:cs="Arial"/>
      <w:b/>
      <w:i/>
      <w:sz w:val="32"/>
      <w:szCs w:val="32"/>
    </w:rPr>
  </w:style>
  <w:style w:type="paragraph" w:customStyle="1" w:styleId="Author">
    <w:name w:val="Author"/>
    <w:basedOn w:val="Authorname"/>
    <w:link w:val="AuthorZchn"/>
    <w:qFormat/>
    <w:rsid w:val="005320E4"/>
    <w:rPr>
      <w:rFonts w:cs="Arial"/>
    </w:rPr>
  </w:style>
  <w:style w:type="character" w:customStyle="1" w:styleId="HeadlineZchn">
    <w:name w:val="Headline Zchn"/>
    <w:basedOn w:val="Absatz-Standardschriftart"/>
    <w:link w:val="Headline"/>
    <w:rsid w:val="005320E4"/>
    <w:rPr>
      <w:rFonts w:ascii="Arial" w:hAnsi="Arial" w:cs="Arial"/>
      <w:b/>
      <w:i/>
      <w:sz w:val="32"/>
      <w:szCs w:val="32"/>
      <w:lang w:val="en-US" w:eastAsia="en-US"/>
    </w:rPr>
  </w:style>
  <w:style w:type="paragraph" w:customStyle="1" w:styleId="CompanyUniversity">
    <w:name w:val="Company/University"/>
    <w:basedOn w:val="Affilation"/>
    <w:link w:val="CompanyUniversityZchn"/>
    <w:qFormat/>
    <w:rsid w:val="005320E4"/>
    <w:pPr>
      <w:spacing w:after="0" w:line="276" w:lineRule="auto"/>
    </w:pPr>
    <w:rPr>
      <w:rFonts w:cs="Arial"/>
    </w:rPr>
  </w:style>
  <w:style w:type="character" w:customStyle="1" w:styleId="AuthornameZchn">
    <w:name w:val="Author name Zchn"/>
    <w:basedOn w:val="Absatz-Standardschriftart"/>
    <w:link w:val="Authorname"/>
    <w:rsid w:val="005320E4"/>
    <w:rPr>
      <w:rFonts w:ascii="Arial" w:hAnsi="Arial"/>
      <w:i/>
      <w:iCs/>
      <w:sz w:val="26"/>
      <w:lang w:val="en-US" w:eastAsia="en-US"/>
    </w:rPr>
  </w:style>
  <w:style w:type="character" w:customStyle="1" w:styleId="AuthorZchn">
    <w:name w:val="Author Zchn"/>
    <w:basedOn w:val="AuthornameZchn"/>
    <w:link w:val="Author"/>
    <w:rsid w:val="005320E4"/>
    <w:rPr>
      <w:rFonts w:ascii="Arial" w:hAnsi="Arial" w:cs="Arial"/>
      <w:i/>
      <w:iCs/>
      <w:sz w:val="26"/>
      <w:lang w:val="en-US" w:eastAsia="en-US"/>
    </w:rPr>
  </w:style>
  <w:style w:type="paragraph" w:customStyle="1" w:styleId="Headline1">
    <w:name w:val="Headline 1"/>
    <w:basedOn w:val="Ahead"/>
    <w:link w:val="Headline1Zchn"/>
    <w:qFormat/>
    <w:rsid w:val="005320E4"/>
    <w:rPr>
      <w:lang w:val="de-DE"/>
    </w:rPr>
  </w:style>
  <w:style w:type="character" w:customStyle="1" w:styleId="AffilationZchn">
    <w:name w:val="Affilation Zchn"/>
    <w:basedOn w:val="AuthornameZchn"/>
    <w:link w:val="Affilation"/>
    <w:rsid w:val="005320E4"/>
    <w:rPr>
      <w:rFonts w:ascii="Arial" w:hAnsi="Arial"/>
      <w:i/>
      <w:iCs/>
      <w:sz w:val="26"/>
      <w:lang w:val="en-US" w:eastAsia="en-US"/>
    </w:rPr>
  </w:style>
  <w:style w:type="character" w:customStyle="1" w:styleId="CompanyUniversityZchn">
    <w:name w:val="Company/University Zchn"/>
    <w:basedOn w:val="AffilationZchn"/>
    <w:link w:val="CompanyUniversity"/>
    <w:rsid w:val="005320E4"/>
    <w:rPr>
      <w:rFonts w:ascii="Arial" w:hAnsi="Arial" w:cs="Arial"/>
      <w:i/>
      <w:iCs/>
      <w:sz w:val="26"/>
      <w:lang w:val="en-US" w:eastAsia="en-US"/>
    </w:rPr>
  </w:style>
  <w:style w:type="paragraph" w:customStyle="1" w:styleId="Body">
    <w:name w:val="Body"/>
    <w:basedOn w:val="06text"/>
    <w:link w:val="BodyZchn"/>
    <w:qFormat/>
    <w:rsid w:val="005320E4"/>
    <w:pPr>
      <w:spacing w:line="360" w:lineRule="auto"/>
    </w:pPr>
    <w:rPr>
      <w:sz w:val="20"/>
      <w:lang w:val="en-US" w:eastAsia="en-US"/>
    </w:rPr>
  </w:style>
  <w:style w:type="character" w:customStyle="1" w:styleId="Headline1Zchn">
    <w:name w:val="Headline 1 Zchn"/>
    <w:basedOn w:val="AheadCharChar"/>
    <w:link w:val="Headline1"/>
    <w:rsid w:val="005320E4"/>
    <w:rPr>
      <w:rFonts w:ascii="Arial" w:hAnsi="Arial"/>
      <w:b/>
      <w:caps/>
      <w:sz w:val="22"/>
      <w:lang w:val="de-DE" w:eastAsia="en-US" w:bidi="ar-SA"/>
    </w:rPr>
  </w:style>
  <w:style w:type="paragraph" w:customStyle="1" w:styleId="FigureTitle">
    <w:name w:val="Figure Title"/>
    <w:basedOn w:val="FigureCaption"/>
    <w:link w:val="FigureTitleZchn"/>
    <w:qFormat/>
    <w:rsid w:val="005320E4"/>
  </w:style>
  <w:style w:type="character" w:customStyle="1" w:styleId="06textZchn">
    <w:name w:val="06 text Zchn"/>
    <w:basedOn w:val="Absatz-Standardschriftart"/>
    <w:link w:val="06text"/>
    <w:rsid w:val="005320E4"/>
    <w:rPr>
      <w:sz w:val="26"/>
      <w:lang w:val="de-DE" w:eastAsia="de-DE"/>
    </w:rPr>
  </w:style>
  <w:style w:type="character" w:customStyle="1" w:styleId="BodyZchn">
    <w:name w:val="Body Zchn"/>
    <w:basedOn w:val="06textZchn"/>
    <w:link w:val="Body"/>
    <w:rsid w:val="005320E4"/>
    <w:rPr>
      <w:sz w:val="26"/>
      <w:lang w:val="en-US" w:eastAsia="en-US"/>
    </w:rPr>
  </w:style>
  <w:style w:type="paragraph" w:customStyle="1" w:styleId="HeadlineReferences">
    <w:name w:val="Headline References"/>
    <w:basedOn w:val="RefHead"/>
    <w:link w:val="HeadlineReferencesZchn"/>
    <w:qFormat/>
    <w:rsid w:val="005320E4"/>
    <w:rPr>
      <w:lang w:val="en-GB"/>
    </w:rPr>
  </w:style>
  <w:style w:type="character" w:customStyle="1" w:styleId="FigureTitleZchn">
    <w:name w:val="Figure Title Zchn"/>
    <w:basedOn w:val="FigureCaptionZchn"/>
    <w:link w:val="FigureTitle"/>
    <w:rsid w:val="005320E4"/>
    <w:rPr>
      <w:sz w:val="18"/>
      <w:lang w:val="en-US" w:eastAsia="en-US" w:bidi="ar-SA"/>
    </w:rPr>
  </w:style>
  <w:style w:type="paragraph" w:customStyle="1" w:styleId="Bulletpoints">
    <w:name w:val="Bullet points"/>
    <w:basedOn w:val="NumberedListfirst"/>
    <w:link w:val="BulletpointsZchn"/>
    <w:qFormat/>
    <w:rsid w:val="005320E4"/>
    <w:pPr>
      <w:tabs>
        <w:tab w:val="clear" w:pos="720"/>
      </w:tabs>
      <w:ind w:left="561" w:hanging="391"/>
    </w:pPr>
  </w:style>
  <w:style w:type="character" w:customStyle="1" w:styleId="RefHeadZchn">
    <w:name w:val="Ref Head Zchn"/>
    <w:basedOn w:val="AheadCharChar"/>
    <w:link w:val="RefHead"/>
    <w:rsid w:val="005320E4"/>
    <w:rPr>
      <w:rFonts w:ascii="Arial" w:hAnsi="Arial"/>
      <w:b/>
      <w:caps/>
      <w:sz w:val="22"/>
      <w:lang w:val="en-US" w:eastAsia="en-US" w:bidi="ar-SA"/>
    </w:rPr>
  </w:style>
  <w:style w:type="character" w:customStyle="1" w:styleId="HeadlineReferencesZchn">
    <w:name w:val="Headline References Zchn"/>
    <w:basedOn w:val="RefHeadZchn"/>
    <w:link w:val="HeadlineReferences"/>
    <w:rsid w:val="005320E4"/>
    <w:rPr>
      <w:rFonts w:ascii="Arial" w:hAnsi="Arial"/>
      <w:b/>
      <w:caps/>
      <w:sz w:val="22"/>
      <w:lang w:val="en-GB" w:eastAsia="en-US" w:bidi="ar-SA"/>
    </w:rPr>
  </w:style>
  <w:style w:type="paragraph" w:customStyle="1" w:styleId="Reference">
    <w:name w:val="Reference"/>
    <w:basedOn w:val="RefText"/>
    <w:link w:val="ReferenceZchn"/>
    <w:qFormat/>
    <w:rsid w:val="005320E4"/>
    <w:pPr>
      <w:ind w:left="500" w:hanging="500"/>
    </w:pPr>
    <w:rPr>
      <w:lang w:val="de-AT"/>
    </w:rPr>
  </w:style>
  <w:style w:type="character" w:customStyle="1" w:styleId="NumberedListZchn">
    <w:name w:val="Numbered List Zchn"/>
    <w:basedOn w:val="ParaNoIndZchn"/>
    <w:link w:val="NumberedList"/>
    <w:rsid w:val="005320E4"/>
    <w:rPr>
      <w:lang w:val="en-US" w:eastAsia="en-US" w:bidi="ar-SA"/>
    </w:rPr>
  </w:style>
  <w:style w:type="character" w:customStyle="1" w:styleId="NumberedListfirstZchn">
    <w:name w:val="Numbered List first Zchn"/>
    <w:basedOn w:val="NumberedListZchn"/>
    <w:link w:val="NumberedListfirst"/>
    <w:rsid w:val="005320E4"/>
    <w:rPr>
      <w:lang w:val="en-US" w:eastAsia="en-US" w:bidi="ar-SA"/>
    </w:rPr>
  </w:style>
  <w:style w:type="character" w:customStyle="1" w:styleId="BulletpointsZchn">
    <w:name w:val="Bullet points Zchn"/>
    <w:basedOn w:val="NumberedListfirstZchn"/>
    <w:link w:val="Bulletpoints"/>
    <w:rsid w:val="005320E4"/>
    <w:rPr>
      <w:lang w:val="en-US" w:eastAsia="en-US" w:bidi="ar-SA"/>
    </w:rPr>
  </w:style>
  <w:style w:type="paragraph" w:customStyle="1" w:styleId="AbstractHeadline">
    <w:name w:val="Abstract Headline"/>
    <w:basedOn w:val="AbstractHead"/>
    <w:link w:val="AbstractHeadlineZchn"/>
    <w:qFormat/>
    <w:rsid w:val="005320E4"/>
  </w:style>
  <w:style w:type="character" w:customStyle="1" w:styleId="ReferenceZchn">
    <w:name w:val="Reference Zchn"/>
    <w:basedOn w:val="RefTextChar"/>
    <w:link w:val="Reference"/>
    <w:rsid w:val="005320E4"/>
    <w:rPr>
      <w:sz w:val="18"/>
      <w:lang w:val="en-US" w:eastAsia="en-US" w:bidi="ar-SA"/>
    </w:rPr>
  </w:style>
  <w:style w:type="paragraph" w:customStyle="1" w:styleId="KeyWords">
    <w:name w:val="Key Words"/>
    <w:basedOn w:val="Affilation"/>
    <w:link w:val="KeyWordsZchn"/>
    <w:qFormat/>
    <w:rsid w:val="0086785A"/>
    <w:pPr>
      <w:spacing w:after="0" w:line="276" w:lineRule="auto"/>
      <w:jc w:val="left"/>
    </w:pPr>
    <w:rPr>
      <w:rFonts w:cs="Arial"/>
      <w:i w:val="0"/>
    </w:rPr>
  </w:style>
  <w:style w:type="character" w:customStyle="1" w:styleId="AbstractHeadZchn">
    <w:name w:val="Abstract Head Zchn"/>
    <w:basedOn w:val="Absatz-Standardschriftart"/>
    <w:link w:val="AbstractHead"/>
    <w:rsid w:val="005320E4"/>
    <w:rPr>
      <w:rFonts w:ascii="Arial" w:hAnsi="Arial"/>
      <w:b/>
      <w:caps/>
      <w:sz w:val="18"/>
      <w:lang w:val="en-US" w:eastAsia="en-US"/>
    </w:rPr>
  </w:style>
  <w:style w:type="character" w:customStyle="1" w:styleId="AbstractHeadlineZchn">
    <w:name w:val="Abstract Headline Zchn"/>
    <w:basedOn w:val="AbstractHeadZchn"/>
    <w:link w:val="AbstractHeadline"/>
    <w:rsid w:val="005320E4"/>
    <w:rPr>
      <w:rFonts w:ascii="Arial" w:hAnsi="Arial"/>
      <w:b/>
      <w:caps/>
      <w:sz w:val="18"/>
      <w:lang w:val="en-US" w:eastAsia="en-US"/>
    </w:rPr>
  </w:style>
  <w:style w:type="character" w:customStyle="1" w:styleId="KeyWordsZchn">
    <w:name w:val="Key Words Zchn"/>
    <w:basedOn w:val="AffilationZchn"/>
    <w:link w:val="KeyWords"/>
    <w:rsid w:val="0086785A"/>
    <w:rPr>
      <w:rFonts w:ascii="Arial" w:hAnsi="Arial" w:cs="Arial"/>
      <w:i w:val="0"/>
      <w:iCs/>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54505"/>
    <w:pPr>
      <w:spacing w:line="240" w:lineRule="exact"/>
    </w:pPr>
    <w:rPr>
      <w:szCs w:val="24"/>
      <w:lang w:val="en-US" w:eastAsia="en-US"/>
    </w:rPr>
  </w:style>
  <w:style w:type="paragraph" w:styleId="berschrift1">
    <w:name w:val="heading 1"/>
    <w:next w:val="Standard"/>
    <w:link w:val="berschrift1Zchn"/>
    <w:rsid w:val="0061073F"/>
    <w:pPr>
      <w:numPr>
        <w:numId w:val="3"/>
      </w:numPr>
      <w:spacing w:before="226" w:after="60" w:line="260" w:lineRule="exact"/>
      <w:outlineLvl w:val="0"/>
    </w:pPr>
    <w:rPr>
      <w:rFonts w:ascii="Arial" w:hAnsi="Arial"/>
      <w:b/>
      <w:caps/>
      <w:sz w:val="22"/>
      <w:lang w:val="en-US" w:eastAsia="en-US"/>
    </w:rPr>
  </w:style>
  <w:style w:type="paragraph" w:styleId="berschrift2">
    <w:name w:val="heading 2"/>
    <w:next w:val="Standard"/>
    <w:rsid w:val="0061073F"/>
    <w:pPr>
      <w:numPr>
        <w:ilvl w:val="1"/>
        <w:numId w:val="3"/>
      </w:numPr>
      <w:spacing w:before="110" w:after="60"/>
      <w:outlineLvl w:val="1"/>
    </w:pPr>
    <w:rPr>
      <w:rFonts w:ascii="Arial" w:hAnsi="Arial"/>
      <w:b/>
      <w:bCs/>
      <w:sz w:val="22"/>
      <w:lang w:val="en-US" w:eastAsia="en-US"/>
    </w:rPr>
  </w:style>
  <w:style w:type="paragraph" w:styleId="berschrift3">
    <w:name w:val="heading 3"/>
    <w:basedOn w:val="Standard"/>
    <w:next w:val="Standard"/>
    <w:rsid w:val="00854505"/>
    <w:pPr>
      <w:keepNext/>
      <w:spacing w:before="240" w:after="60"/>
      <w:outlineLvl w:val="2"/>
    </w:pPr>
    <w:rPr>
      <w:rFonts w:cs="Arial"/>
      <w:bCs/>
      <w:i/>
      <w:szCs w:val="26"/>
    </w:rPr>
  </w:style>
  <w:style w:type="paragraph" w:styleId="berschrift4">
    <w:name w:val="heading 4"/>
    <w:basedOn w:val="Standard"/>
    <w:next w:val="Standard"/>
    <w:pPr>
      <w:keepNext/>
      <w:spacing w:before="240" w:after="60"/>
      <w:outlineLvl w:val="3"/>
    </w:pPr>
    <w:rPr>
      <w:b/>
      <w:bCs/>
      <w:sz w:val="28"/>
      <w:szCs w:val="28"/>
    </w:rPr>
  </w:style>
  <w:style w:type="paragraph" w:styleId="berschrift5">
    <w:name w:val="heading 5"/>
    <w:basedOn w:val="Standard"/>
    <w:next w:val="Standard"/>
    <w:pPr>
      <w:spacing w:before="240" w:after="60"/>
      <w:outlineLvl w:val="4"/>
    </w:pPr>
    <w:rPr>
      <w:b/>
      <w:bCs/>
      <w:i/>
      <w:iCs/>
      <w:sz w:val="26"/>
      <w:szCs w:val="26"/>
    </w:rPr>
  </w:style>
  <w:style w:type="paragraph" w:styleId="berschrift6">
    <w:name w:val="heading 6"/>
    <w:basedOn w:val="Standard"/>
    <w:next w:val="Standard"/>
    <w:pPr>
      <w:spacing w:before="240" w:after="60"/>
      <w:outlineLvl w:val="5"/>
    </w:pPr>
    <w:rPr>
      <w:b/>
      <w:bCs/>
      <w:sz w:val="22"/>
      <w:szCs w:val="22"/>
    </w:rPr>
  </w:style>
  <w:style w:type="paragraph" w:styleId="berschrift7">
    <w:name w:val="heading 7"/>
    <w:basedOn w:val="Standard"/>
    <w:next w:val="Standard"/>
    <w:pPr>
      <w:spacing w:before="240" w:after="60"/>
      <w:outlineLvl w:val="6"/>
    </w:pPr>
    <w:rPr>
      <w:sz w:val="24"/>
    </w:rPr>
  </w:style>
  <w:style w:type="paragraph" w:styleId="berschrift8">
    <w:name w:val="heading 8"/>
    <w:basedOn w:val="Standard"/>
    <w:next w:val="Standard"/>
    <w:pPr>
      <w:spacing w:before="240" w:after="60"/>
      <w:outlineLvl w:val="7"/>
    </w:pPr>
    <w:rPr>
      <w:i/>
      <w:iCs/>
      <w:sz w:val="24"/>
    </w:rPr>
  </w:style>
  <w:style w:type="paragraph" w:styleId="berschrift9">
    <w:name w:val="heading 9"/>
    <w:basedOn w:val="Standard"/>
    <w:next w:val="Standard"/>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902B6"/>
    <w:pPr>
      <w:tabs>
        <w:tab w:val="center" w:pos="4320"/>
        <w:tab w:val="right" w:pos="8640"/>
      </w:tabs>
      <w:spacing w:line="160" w:lineRule="exact"/>
    </w:pPr>
    <w:rPr>
      <w:rFonts w:ascii="Arial" w:hAnsi="Arial"/>
      <w:b/>
      <w:i/>
      <w:sz w:val="16"/>
    </w:rPr>
  </w:style>
  <w:style w:type="character" w:styleId="Zeilennummer">
    <w:name w:val="line number"/>
    <w:basedOn w:val="Absatz-Standardschriftart"/>
  </w:style>
  <w:style w:type="paragraph" w:styleId="Fuzeile">
    <w:name w:val="footer"/>
    <w:basedOn w:val="Standard"/>
    <w:link w:val="FuzeileZchn"/>
    <w:uiPriority w:val="99"/>
    <w:rsid w:val="00697E09"/>
    <w:pPr>
      <w:tabs>
        <w:tab w:val="center" w:pos="4320"/>
        <w:tab w:val="right" w:pos="8640"/>
      </w:tabs>
    </w:pPr>
  </w:style>
  <w:style w:type="paragraph" w:styleId="Funotentext">
    <w:name w:val="footnote text"/>
    <w:basedOn w:val="Standard"/>
    <w:semiHidden/>
    <w:pPr>
      <w:spacing w:before="20" w:line="200" w:lineRule="exact"/>
    </w:pPr>
    <w:rPr>
      <w:sz w:val="16"/>
      <w:szCs w:val="20"/>
    </w:rPr>
  </w:style>
  <w:style w:type="paragraph" w:customStyle="1" w:styleId="Catchline">
    <w:name w:val="Catchline"/>
    <w:link w:val="CatchlineZchn"/>
    <w:rsid w:val="00913A1D"/>
    <w:pPr>
      <w:spacing w:before="140" w:line="160" w:lineRule="exact"/>
      <w:jc w:val="right"/>
    </w:pPr>
    <w:rPr>
      <w:rFonts w:ascii="Arial" w:hAnsi="Arial"/>
      <w:i/>
      <w:sz w:val="16"/>
      <w:lang w:val="en-US" w:eastAsia="en-US"/>
    </w:rPr>
  </w:style>
  <w:style w:type="paragraph" w:customStyle="1" w:styleId="DOILine">
    <w:name w:val="DOI Line"/>
    <w:basedOn w:val="Catchline"/>
    <w:link w:val="DOILineZchn"/>
    <w:pPr>
      <w:spacing w:before="44"/>
    </w:pPr>
  </w:style>
  <w:style w:type="paragraph" w:customStyle="1" w:styleId="Articletitle">
    <w:name w:val="Article title"/>
    <w:rsid w:val="0061073F"/>
    <w:pPr>
      <w:spacing w:before="120" w:line="420" w:lineRule="exact"/>
      <w:jc w:val="center"/>
    </w:pPr>
    <w:rPr>
      <w:rFonts w:ascii="Arial" w:hAnsi="Arial"/>
      <w:b/>
      <w:i/>
      <w:sz w:val="32"/>
      <w:lang w:val="en-US" w:eastAsia="en-US"/>
    </w:rPr>
  </w:style>
  <w:style w:type="paragraph" w:customStyle="1" w:styleId="Authorname">
    <w:name w:val="Author name"/>
    <w:link w:val="AuthornameZchn"/>
    <w:rsid w:val="0061073F"/>
    <w:pPr>
      <w:spacing w:before="160" w:line="300" w:lineRule="exact"/>
      <w:jc w:val="center"/>
    </w:pPr>
    <w:rPr>
      <w:rFonts w:ascii="Arial" w:hAnsi="Arial"/>
      <w:i/>
      <w:iCs/>
      <w:sz w:val="26"/>
      <w:lang w:val="en-US" w:eastAsia="en-US"/>
    </w:rPr>
  </w:style>
  <w:style w:type="paragraph" w:customStyle="1" w:styleId="Affilation">
    <w:name w:val="Affilation"/>
    <w:basedOn w:val="Authorname"/>
    <w:link w:val="AffilationZchn"/>
    <w:rsid w:val="0061073F"/>
    <w:pPr>
      <w:spacing w:before="230" w:after="160" w:line="240" w:lineRule="exact"/>
    </w:pPr>
    <w:rPr>
      <w:sz w:val="20"/>
    </w:rPr>
  </w:style>
  <w:style w:type="paragraph" w:customStyle="1" w:styleId="FormatvorlageSuperscriptTimesNewRoman">
    <w:name w:val="Formatvorlage Superscript + Times New Roman"/>
    <w:basedOn w:val="Superscript"/>
    <w:link w:val="FormatvorlageSuperscriptTimesNewRomanZchn"/>
    <w:rsid w:val="00854505"/>
  </w:style>
  <w:style w:type="paragraph" w:customStyle="1" w:styleId="AbstractHead">
    <w:name w:val="Abstract Head"/>
    <w:next w:val="AbstractText"/>
    <w:link w:val="AbstractHeadZchn"/>
    <w:rsid w:val="001028E6"/>
    <w:pPr>
      <w:spacing w:after="10" w:line="180" w:lineRule="exact"/>
      <w:jc w:val="both"/>
    </w:pPr>
    <w:rPr>
      <w:rFonts w:ascii="Arial" w:hAnsi="Arial"/>
      <w:b/>
      <w:caps/>
      <w:sz w:val="18"/>
      <w:lang w:val="en-US" w:eastAsia="en-US"/>
    </w:rPr>
  </w:style>
  <w:style w:type="paragraph" w:customStyle="1" w:styleId="AbstractText">
    <w:name w:val="Abstract Text"/>
    <w:link w:val="AbstractTextZchn"/>
    <w:rsid w:val="001028E6"/>
    <w:pPr>
      <w:spacing w:line="240" w:lineRule="exact"/>
      <w:jc w:val="both"/>
    </w:pPr>
    <w:rPr>
      <w:rFonts w:ascii="Arial" w:hAnsi="Arial"/>
      <w:sz w:val="18"/>
      <w:lang w:val="en-US" w:eastAsia="en-US"/>
    </w:rPr>
  </w:style>
  <w:style w:type="paragraph" w:customStyle="1" w:styleId="Para">
    <w:name w:val="Para"/>
    <w:link w:val="ParaZchn"/>
    <w:rsid w:val="001028E6"/>
    <w:pPr>
      <w:spacing w:line="240" w:lineRule="exact"/>
      <w:ind w:firstLine="170"/>
      <w:jc w:val="both"/>
    </w:pPr>
    <w:rPr>
      <w:lang w:val="en-US" w:eastAsia="en-US"/>
    </w:rPr>
  </w:style>
  <w:style w:type="paragraph" w:customStyle="1" w:styleId="ParaNoInd">
    <w:name w:val="ParaNoInd"/>
    <w:basedOn w:val="Para"/>
    <w:next w:val="Para"/>
    <w:link w:val="ParaNoIndZchn"/>
    <w:rsid w:val="001028E6"/>
    <w:pPr>
      <w:ind w:firstLine="0"/>
    </w:pPr>
  </w:style>
  <w:style w:type="character" w:styleId="Funotenzeichen">
    <w:name w:val="footnote reference"/>
    <w:basedOn w:val="Absatz-Standardschriftart"/>
    <w:semiHidden/>
    <w:rPr>
      <w:vertAlign w:val="superscript"/>
    </w:rPr>
  </w:style>
  <w:style w:type="character" w:styleId="Seitenzahl">
    <w:name w:val="page number"/>
    <w:basedOn w:val="Absatz-Standardschriftart"/>
    <w:rsid w:val="00854505"/>
    <w:rPr>
      <w:rFonts w:ascii="Arial" w:hAnsi="Arial"/>
      <w:b/>
      <w:sz w:val="18"/>
    </w:rPr>
  </w:style>
  <w:style w:type="paragraph" w:customStyle="1" w:styleId="Ahead">
    <w:name w:val="A head"/>
    <w:basedOn w:val="berschrift1"/>
    <w:next w:val="ParaNoInd"/>
    <w:link w:val="AheadCharChar"/>
    <w:rsid w:val="00CB5213"/>
    <w:pPr>
      <w:keepNext/>
      <w:numPr>
        <w:numId w:val="7"/>
      </w:numPr>
    </w:pPr>
  </w:style>
  <w:style w:type="paragraph" w:styleId="Blocktext">
    <w:name w:val="Block Text"/>
    <w:basedOn w:val="Standard"/>
    <w:rsid w:val="00913A1D"/>
    <w:pPr>
      <w:spacing w:after="120"/>
      <w:ind w:left="1440" w:right="1440"/>
    </w:pPr>
  </w:style>
  <w:style w:type="paragraph" w:customStyle="1" w:styleId="Chead">
    <w:name w:val="C head"/>
    <w:basedOn w:val="Standard"/>
    <w:next w:val="Para"/>
    <w:rsid w:val="00CB5213"/>
    <w:pPr>
      <w:numPr>
        <w:ilvl w:val="2"/>
        <w:numId w:val="7"/>
      </w:numPr>
      <w:spacing w:before="126"/>
      <w:jc w:val="both"/>
    </w:pPr>
    <w:rPr>
      <w:szCs w:val="20"/>
    </w:rPr>
  </w:style>
  <w:style w:type="paragraph" w:customStyle="1" w:styleId="Tablebodynumberfirst">
    <w:name w:val="Table body number first"/>
    <w:basedOn w:val="Tablebodyfirst"/>
    <w:rsid w:val="00744FB4"/>
    <w:pPr>
      <w:ind w:right="113"/>
      <w:jc w:val="right"/>
    </w:pPr>
  </w:style>
  <w:style w:type="paragraph" w:customStyle="1" w:styleId="NumberedList">
    <w:name w:val="Numbered List"/>
    <w:basedOn w:val="ParaNoInd"/>
    <w:link w:val="NumberedListZchn"/>
    <w:pPr>
      <w:numPr>
        <w:numId w:val="1"/>
      </w:numPr>
      <w:tabs>
        <w:tab w:val="left" w:pos="560"/>
      </w:tabs>
      <w:spacing w:before="60"/>
    </w:pPr>
  </w:style>
  <w:style w:type="paragraph" w:customStyle="1" w:styleId="NumberedListfirst">
    <w:name w:val="Numbered List first"/>
    <w:basedOn w:val="NumberedList"/>
    <w:next w:val="NumberedList"/>
    <w:link w:val="NumberedListfirstZchn"/>
    <w:rsid w:val="00C65AA9"/>
    <w:pPr>
      <w:keepNext/>
      <w:spacing w:before="120"/>
    </w:pPr>
  </w:style>
  <w:style w:type="paragraph" w:customStyle="1" w:styleId="NumberedListlast">
    <w:name w:val="Numbered List last"/>
    <w:basedOn w:val="NumberedList"/>
    <w:next w:val="ParaNoInd"/>
    <w:pPr>
      <w:spacing w:after="120"/>
    </w:pPr>
  </w:style>
  <w:style w:type="paragraph" w:customStyle="1" w:styleId="BulletedList">
    <w:name w:val="Bulleted List"/>
    <w:basedOn w:val="ParaNoInd"/>
    <w:pPr>
      <w:numPr>
        <w:numId w:val="2"/>
      </w:numPr>
      <w:tabs>
        <w:tab w:val="clear" w:pos="390"/>
        <w:tab w:val="left" w:pos="374"/>
      </w:tabs>
      <w:spacing w:before="60"/>
      <w:ind w:left="374" w:hanging="204"/>
    </w:pPr>
  </w:style>
  <w:style w:type="paragraph" w:customStyle="1" w:styleId="BulletedListfirst">
    <w:name w:val="Bulleted List first"/>
    <w:basedOn w:val="BulletedList"/>
    <w:next w:val="BulletedList"/>
    <w:rsid w:val="00C65AA9"/>
    <w:pPr>
      <w:keepNext/>
      <w:spacing w:before="120"/>
    </w:pPr>
  </w:style>
  <w:style w:type="paragraph" w:customStyle="1" w:styleId="BulletedListlast">
    <w:name w:val="Bulleted List last"/>
    <w:basedOn w:val="BulletedList"/>
    <w:next w:val="ParaNoInd"/>
    <w:pPr>
      <w:spacing w:after="120"/>
    </w:pPr>
  </w:style>
  <w:style w:type="paragraph" w:customStyle="1" w:styleId="MTDisplayEquation">
    <w:name w:val="MTDisplayEquation"/>
    <w:basedOn w:val="ParaNoInd"/>
    <w:next w:val="Standard"/>
    <w:pPr>
      <w:tabs>
        <w:tab w:val="center" w:pos="2440"/>
        <w:tab w:val="right" w:pos="4860"/>
      </w:tabs>
    </w:pPr>
  </w:style>
  <w:style w:type="paragraph" w:customStyle="1" w:styleId="CopyrightLine">
    <w:name w:val="CopyrightLine"/>
    <w:basedOn w:val="Fuzeile"/>
    <w:link w:val="CopyrightLineZchn"/>
    <w:rsid w:val="00913A1D"/>
    <w:pPr>
      <w:tabs>
        <w:tab w:val="clear" w:pos="4320"/>
        <w:tab w:val="clear" w:pos="8640"/>
        <w:tab w:val="right" w:pos="10080"/>
      </w:tabs>
      <w:spacing w:line="200" w:lineRule="exact"/>
    </w:pPr>
    <w:rPr>
      <w:rFonts w:ascii="Arial" w:hAnsi="Arial"/>
      <w:sz w:val="14"/>
    </w:rPr>
  </w:style>
  <w:style w:type="paragraph" w:customStyle="1" w:styleId="UnnumberedList">
    <w:name w:val="Unnumbered List"/>
    <w:basedOn w:val="ParaNoInd"/>
    <w:pPr>
      <w:ind w:left="400" w:hanging="400"/>
    </w:pPr>
  </w:style>
  <w:style w:type="paragraph" w:customStyle="1" w:styleId="UnnumberedListfirst">
    <w:name w:val="Unnumbered List first"/>
    <w:basedOn w:val="UnnumberedList"/>
    <w:next w:val="UnnumberedList"/>
    <w:rsid w:val="00C65AA9"/>
    <w:pPr>
      <w:keepNext/>
      <w:spacing w:before="120"/>
      <w:ind w:left="403" w:hanging="403"/>
    </w:pPr>
  </w:style>
  <w:style w:type="paragraph" w:customStyle="1" w:styleId="UnnumberedListlast">
    <w:name w:val="Unnumbered List last"/>
    <w:basedOn w:val="UnnumberedList"/>
    <w:next w:val="ParaNoInd"/>
    <w:pPr>
      <w:spacing w:after="120"/>
    </w:pPr>
  </w:style>
  <w:style w:type="character" w:customStyle="1" w:styleId="FormatvorlageSuperscriptTimesNewRomanZchn">
    <w:name w:val="Formatvorlage Superscript + Times New Roman Zchn"/>
    <w:basedOn w:val="SuperscriptZchn"/>
    <w:link w:val="FormatvorlageSuperscriptTimesNewRoman"/>
    <w:rsid w:val="00854505"/>
    <w:rPr>
      <w:vertAlign w:val="superscript"/>
      <w:lang w:val="en-US" w:eastAsia="en-US" w:bidi="ar-SA"/>
    </w:rPr>
  </w:style>
  <w:style w:type="paragraph" w:customStyle="1" w:styleId="EquationDisplay">
    <w:name w:val="Equation Display"/>
    <w:basedOn w:val="MTDisplayEquation"/>
    <w:rsid w:val="00C65AA9"/>
    <w:pPr>
      <w:tabs>
        <w:tab w:val="clear" w:pos="4860"/>
        <w:tab w:val="right" w:pos="3969"/>
      </w:tabs>
      <w:spacing w:before="120" w:after="120" w:line="240" w:lineRule="auto"/>
    </w:pPr>
  </w:style>
  <w:style w:type="paragraph" w:customStyle="1" w:styleId="FigureCaption">
    <w:name w:val="Figure Caption"/>
    <w:next w:val="ParaNoInd"/>
    <w:link w:val="FigureCaptionZchn"/>
    <w:rsid w:val="001028E6"/>
    <w:pPr>
      <w:spacing w:after="240" w:line="220" w:lineRule="exact"/>
      <w:jc w:val="both"/>
    </w:pPr>
    <w:rPr>
      <w:sz w:val="18"/>
      <w:lang w:val="en-US" w:eastAsia="en-US"/>
    </w:rPr>
  </w:style>
  <w:style w:type="paragraph" w:customStyle="1" w:styleId="Tablecaption">
    <w:name w:val="Table caption"/>
    <w:link w:val="TablecaptionZchn"/>
    <w:rsid w:val="001028E6"/>
    <w:pPr>
      <w:keepNext/>
      <w:spacing w:before="240" w:after="260" w:line="200" w:lineRule="exact"/>
    </w:pPr>
    <w:rPr>
      <w:sz w:val="18"/>
      <w:lang w:val="en-US" w:eastAsia="en-US"/>
    </w:rPr>
  </w:style>
  <w:style w:type="paragraph" w:customStyle="1" w:styleId="Tablebody">
    <w:name w:val="Table body"/>
    <w:rsid w:val="001028E6"/>
    <w:pPr>
      <w:keepNext/>
      <w:spacing w:line="200" w:lineRule="exact"/>
      <w:ind w:left="159" w:hanging="159"/>
    </w:pPr>
    <w:rPr>
      <w:sz w:val="16"/>
      <w:lang w:val="en-US" w:eastAsia="en-US"/>
    </w:rPr>
  </w:style>
  <w:style w:type="paragraph" w:customStyle="1" w:styleId="TableColumnhead">
    <w:name w:val="Table Column head"/>
    <w:basedOn w:val="Tablebody"/>
    <w:pPr>
      <w:spacing w:before="80" w:after="140"/>
    </w:pPr>
  </w:style>
  <w:style w:type="paragraph" w:customStyle="1" w:styleId="Tablebodyfirst">
    <w:name w:val="Table body first"/>
    <w:basedOn w:val="Tablebody"/>
    <w:rsid w:val="001028E6"/>
    <w:pPr>
      <w:spacing w:before="90"/>
    </w:pPr>
  </w:style>
  <w:style w:type="paragraph" w:customStyle="1" w:styleId="Tablebodylast">
    <w:name w:val="Table body last"/>
    <w:basedOn w:val="Tablebody"/>
    <w:rsid w:val="001028E6"/>
    <w:pPr>
      <w:spacing w:after="134"/>
    </w:pPr>
  </w:style>
  <w:style w:type="paragraph" w:customStyle="1" w:styleId="Tablefootnote">
    <w:name w:val="Table footnote"/>
    <w:link w:val="TablefootnoteZchn"/>
    <w:rsid w:val="001028E6"/>
    <w:pPr>
      <w:spacing w:before="80" w:line="180" w:lineRule="exact"/>
      <w:jc w:val="both"/>
    </w:pPr>
    <w:rPr>
      <w:sz w:val="14"/>
      <w:lang w:val="en-US" w:eastAsia="en-US"/>
    </w:rPr>
  </w:style>
  <w:style w:type="paragraph" w:customStyle="1" w:styleId="FormatvorlageFigureCaptionFett">
    <w:name w:val="Formatvorlage Figure Caption + Fett"/>
    <w:basedOn w:val="FigureCaption"/>
    <w:link w:val="FormatvorlageFigureCaptionFettZchn"/>
    <w:rsid w:val="00913A1D"/>
    <w:rPr>
      <w:b/>
      <w:bCs/>
    </w:rPr>
  </w:style>
  <w:style w:type="paragraph" w:customStyle="1" w:styleId="AckText">
    <w:name w:val="Ack Text"/>
    <w:basedOn w:val="ParaNoInd"/>
  </w:style>
  <w:style w:type="paragraph" w:customStyle="1" w:styleId="RefHead">
    <w:name w:val="Ref Head"/>
    <w:basedOn w:val="Ahead"/>
    <w:next w:val="RefText"/>
    <w:link w:val="RefHeadZchn"/>
    <w:rsid w:val="003E7819"/>
    <w:pPr>
      <w:numPr>
        <w:numId w:val="0"/>
      </w:numPr>
    </w:pPr>
  </w:style>
  <w:style w:type="paragraph" w:customStyle="1" w:styleId="RefText">
    <w:name w:val="Ref Text"/>
    <w:link w:val="RefTextChar"/>
    <w:pPr>
      <w:spacing w:line="220" w:lineRule="exact"/>
      <w:ind w:left="227" w:hanging="227"/>
      <w:jc w:val="both"/>
    </w:pPr>
    <w:rPr>
      <w:sz w:val="18"/>
      <w:lang w:val="en-US" w:eastAsia="en-US"/>
    </w:rPr>
  </w:style>
  <w:style w:type="paragraph" w:customStyle="1" w:styleId="BHead">
    <w:name w:val="B Head"/>
    <w:basedOn w:val="berschrift2"/>
    <w:next w:val="ParaNoInd"/>
    <w:rsid w:val="00CB5213"/>
    <w:pPr>
      <w:keepNext/>
      <w:numPr>
        <w:numId w:val="7"/>
      </w:numPr>
      <w:spacing w:before="100" w:line="260" w:lineRule="exact"/>
    </w:pPr>
  </w:style>
  <w:style w:type="paragraph" w:styleId="HTMLAdresse">
    <w:name w:val="HTML Address"/>
    <w:basedOn w:val="Standard"/>
    <w:rsid w:val="00854505"/>
    <w:rPr>
      <w:i/>
      <w:iCs/>
    </w:rPr>
  </w:style>
  <w:style w:type="character" w:customStyle="1" w:styleId="RefTextChar">
    <w:name w:val="Ref Text Char"/>
    <w:basedOn w:val="Absatz-Standardschriftart"/>
    <w:link w:val="RefText"/>
    <w:rsid w:val="00EF2457"/>
    <w:rPr>
      <w:sz w:val="18"/>
      <w:lang w:val="en-US" w:eastAsia="en-US" w:bidi="ar-SA"/>
    </w:rPr>
  </w:style>
  <w:style w:type="character" w:customStyle="1" w:styleId="CatchlineZchn">
    <w:name w:val="Catchline Zchn"/>
    <w:basedOn w:val="Absatz-Standardschriftart"/>
    <w:link w:val="Catchline"/>
    <w:rsid w:val="00913A1D"/>
    <w:rPr>
      <w:rFonts w:ascii="Arial" w:hAnsi="Arial"/>
      <w:i/>
      <w:sz w:val="16"/>
      <w:lang w:val="en-US" w:eastAsia="en-US" w:bidi="ar-SA"/>
    </w:rPr>
  </w:style>
  <w:style w:type="character" w:customStyle="1" w:styleId="FuzeileZchn">
    <w:name w:val="Fußzeile Zchn"/>
    <w:basedOn w:val="Absatz-Standardschriftart"/>
    <w:link w:val="Fuzeile"/>
    <w:uiPriority w:val="99"/>
    <w:rsid w:val="00697E09"/>
    <w:rPr>
      <w:szCs w:val="24"/>
      <w:lang w:val="en-US" w:eastAsia="en-US" w:bidi="ar-SA"/>
    </w:rPr>
  </w:style>
  <w:style w:type="character" w:customStyle="1" w:styleId="CopyrightLineZchn">
    <w:name w:val="CopyrightLine Zchn"/>
    <w:basedOn w:val="FuzeileZchn"/>
    <w:link w:val="CopyrightLine"/>
    <w:rsid w:val="00913A1D"/>
    <w:rPr>
      <w:rFonts w:ascii="Arial" w:hAnsi="Arial"/>
      <w:sz w:val="14"/>
      <w:szCs w:val="24"/>
      <w:lang w:val="en-US" w:eastAsia="en-US" w:bidi="ar-SA"/>
    </w:rPr>
  </w:style>
  <w:style w:type="character" w:customStyle="1" w:styleId="DOILineZchn">
    <w:name w:val="DOI Line Zchn"/>
    <w:basedOn w:val="CatchlineZchn"/>
    <w:link w:val="DOILine"/>
    <w:rsid w:val="00EF2457"/>
    <w:rPr>
      <w:rFonts w:ascii="Arial" w:hAnsi="Arial"/>
      <w:i/>
      <w:sz w:val="16"/>
      <w:lang w:val="en-US" w:eastAsia="en-US" w:bidi="ar-SA"/>
    </w:rPr>
  </w:style>
  <w:style w:type="character" w:customStyle="1" w:styleId="ParaZchn">
    <w:name w:val="Para Zchn"/>
    <w:basedOn w:val="Absatz-Standardschriftart"/>
    <w:link w:val="Para"/>
    <w:rsid w:val="00EF2457"/>
    <w:rPr>
      <w:lang w:val="en-US" w:eastAsia="en-US" w:bidi="ar-SA"/>
    </w:rPr>
  </w:style>
  <w:style w:type="character" w:customStyle="1" w:styleId="ParaNoIndZchn">
    <w:name w:val="ParaNoInd Zchn"/>
    <w:basedOn w:val="ParaZchn"/>
    <w:link w:val="ParaNoInd"/>
    <w:rsid w:val="00EF2457"/>
    <w:rPr>
      <w:lang w:val="en-US" w:eastAsia="en-US" w:bidi="ar-SA"/>
    </w:rPr>
  </w:style>
  <w:style w:type="paragraph" w:customStyle="1" w:styleId="Tablebodynumber">
    <w:name w:val="Table body number"/>
    <w:basedOn w:val="Tablebody"/>
    <w:rsid w:val="00744FB4"/>
    <w:pPr>
      <w:ind w:right="113"/>
      <w:jc w:val="right"/>
    </w:pPr>
  </w:style>
  <w:style w:type="character" w:customStyle="1" w:styleId="TablefootnoteZchn">
    <w:name w:val="Table footnote Zchn"/>
    <w:basedOn w:val="Absatz-Standardschriftart"/>
    <w:link w:val="Tablefootnote"/>
    <w:rsid w:val="00EF2457"/>
    <w:rPr>
      <w:sz w:val="14"/>
      <w:lang w:val="en-US" w:eastAsia="en-US" w:bidi="ar-SA"/>
    </w:rPr>
  </w:style>
  <w:style w:type="paragraph" w:styleId="Standardeinzug">
    <w:name w:val="Normal Indent"/>
    <w:basedOn w:val="Standard"/>
    <w:link w:val="StandardeinzugZchn"/>
    <w:rsid w:val="00EF2457"/>
    <w:pPr>
      <w:ind w:left="708"/>
    </w:pPr>
  </w:style>
  <w:style w:type="character" w:customStyle="1" w:styleId="StandardeinzugZchn">
    <w:name w:val="Standardeinzug Zchn"/>
    <w:basedOn w:val="Absatz-Standardschriftart"/>
    <w:link w:val="Standardeinzug"/>
    <w:rsid w:val="00EF2457"/>
    <w:rPr>
      <w:rFonts w:ascii="Times" w:hAnsi="Times"/>
      <w:szCs w:val="24"/>
      <w:lang w:val="en-US" w:eastAsia="en-US" w:bidi="ar-SA"/>
    </w:rPr>
  </w:style>
  <w:style w:type="character" w:customStyle="1" w:styleId="berschrift1Zchn">
    <w:name w:val="Überschrift 1 Zchn"/>
    <w:basedOn w:val="Absatz-Standardschriftart"/>
    <w:link w:val="berschrift1"/>
    <w:rsid w:val="0061073F"/>
    <w:rPr>
      <w:rFonts w:ascii="Arial" w:hAnsi="Arial"/>
      <w:b/>
      <w:caps/>
      <w:sz w:val="22"/>
      <w:lang w:val="en-US" w:eastAsia="en-US" w:bidi="ar-SA"/>
    </w:rPr>
  </w:style>
  <w:style w:type="numbering" w:styleId="111111">
    <w:name w:val="Outline List 2"/>
    <w:basedOn w:val="KeineListe"/>
    <w:rsid w:val="001028E6"/>
    <w:pPr>
      <w:numPr>
        <w:numId w:val="4"/>
      </w:numPr>
    </w:pPr>
  </w:style>
  <w:style w:type="numbering" w:styleId="1ai">
    <w:name w:val="Outline List 1"/>
    <w:basedOn w:val="KeineListe"/>
    <w:rsid w:val="001028E6"/>
    <w:pPr>
      <w:numPr>
        <w:numId w:val="5"/>
      </w:numPr>
    </w:pPr>
  </w:style>
  <w:style w:type="character" w:customStyle="1" w:styleId="AheadCharChar">
    <w:name w:val="A head Char Char"/>
    <w:basedOn w:val="berschrift1Zchn"/>
    <w:link w:val="Ahead"/>
    <w:rsid w:val="00CB5213"/>
    <w:rPr>
      <w:rFonts w:ascii="Arial" w:hAnsi="Arial"/>
      <w:b/>
      <w:caps/>
      <w:sz w:val="22"/>
      <w:lang w:val="en-US" w:eastAsia="en-US" w:bidi="ar-SA"/>
    </w:rPr>
  </w:style>
  <w:style w:type="character" w:styleId="Hervorhebung">
    <w:name w:val="Emphasis"/>
    <w:basedOn w:val="Absatz-Standardschriftart"/>
    <w:rsid w:val="00EF2457"/>
    <w:rPr>
      <w:i/>
      <w:iCs/>
    </w:rPr>
  </w:style>
  <w:style w:type="character" w:customStyle="1" w:styleId="AbstractTextZchn">
    <w:name w:val="Abstract Text Zchn"/>
    <w:basedOn w:val="Absatz-Standardschriftart"/>
    <w:link w:val="AbstractText"/>
    <w:rsid w:val="001028E6"/>
    <w:rPr>
      <w:rFonts w:ascii="Arial" w:hAnsi="Arial"/>
      <w:sz w:val="18"/>
      <w:lang w:val="en-US" w:eastAsia="en-US" w:bidi="ar-SA"/>
    </w:rPr>
  </w:style>
  <w:style w:type="paragraph" w:customStyle="1" w:styleId="Superscript">
    <w:name w:val="Superscript"/>
    <w:next w:val="Standard"/>
    <w:link w:val="SuperscriptZchn"/>
    <w:rsid w:val="00854505"/>
    <w:rPr>
      <w:vertAlign w:val="superscript"/>
      <w:lang w:val="en-US" w:eastAsia="en-US"/>
    </w:rPr>
  </w:style>
  <w:style w:type="character" w:customStyle="1" w:styleId="SuperscriptZchn">
    <w:name w:val="Superscript Zchn"/>
    <w:basedOn w:val="Absatz-Standardschriftart"/>
    <w:link w:val="Superscript"/>
    <w:rsid w:val="00854505"/>
    <w:rPr>
      <w:vertAlign w:val="superscript"/>
      <w:lang w:val="en-US" w:eastAsia="en-US" w:bidi="ar-SA"/>
    </w:rPr>
  </w:style>
  <w:style w:type="paragraph" w:customStyle="1" w:styleId="FormatvorlageAbstractTextFett">
    <w:name w:val="Formatvorlage Abstract Text + Fett"/>
    <w:basedOn w:val="AbstractText"/>
    <w:link w:val="FormatvorlageAbstractTextFettZchn"/>
    <w:rsid w:val="0061073F"/>
    <w:rPr>
      <w:b/>
      <w:bCs/>
    </w:rPr>
  </w:style>
  <w:style w:type="character" w:customStyle="1" w:styleId="FormatvorlageAbstractTextFettZchn">
    <w:name w:val="Formatvorlage Abstract Text + Fett Zchn"/>
    <w:basedOn w:val="AbstractTextZchn"/>
    <w:link w:val="FormatvorlageAbstractTextFett"/>
    <w:rsid w:val="0061073F"/>
    <w:rPr>
      <w:rFonts w:ascii="Arial" w:hAnsi="Arial"/>
      <w:b/>
      <w:bCs/>
      <w:sz w:val="18"/>
      <w:lang w:val="en-US" w:eastAsia="en-US" w:bidi="ar-SA"/>
    </w:rPr>
  </w:style>
  <w:style w:type="paragraph" w:customStyle="1" w:styleId="Captions">
    <w:name w:val="Captions"/>
    <w:basedOn w:val="Tablecaption"/>
    <w:next w:val="Standard"/>
    <w:autoRedefine/>
    <w:rsid w:val="001028E6"/>
    <w:pPr>
      <w:framePr w:wrap="around" w:vAnchor="text" w:hAnchor="text" w:y="1"/>
      <w:widowControl w:val="0"/>
      <w:numPr>
        <w:numId w:val="6"/>
      </w:numPr>
      <w:tabs>
        <w:tab w:val="num" w:pos="560"/>
        <w:tab w:val="left" w:pos="680"/>
      </w:tabs>
      <w:overflowPunct w:val="0"/>
      <w:autoSpaceDE w:val="0"/>
      <w:autoSpaceDN w:val="0"/>
      <w:adjustRightInd w:val="0"/>
      <w:spacing w:before="0" w:after="0" w:line="240" w:lineRule="auto"/>
      <w:ind w:left="560" w:hanging="390"/>
      <w:jc w:val="center"/>
      <w:textAlignment w:val="baseline"/>
    </w:pPr>
    <w:rPr>
      <w:rFonts w:ascii="Arial" w:hAnsi="Arial"/>
      <w:lang w:val="de-DE" w:eastAsia="de-DE"/>
    </w:rPr>
  </w:style>
  <w:style w:type="paragraph" w:customStyle="1" w:styleId="FigureLine">
    <w:name w:val="FigureLine"/>
    <w:basedOn w:val="ParaNoInd"/>
    <w:next w:val="FigureCaption"/>
    <w:rsid w:val="00C9600E"/>
    <w:pPr>
      <w:keepNext/>
      <w:spacing w:line="240" w:lineRule="atLeast"/>
      <w:jc w:val="center"/>
    </w:pPr>
  </w:style>
  <w:style w:type="character" w:customStyle="1" w:styleId="FigureCaptionZchn">
    <w:name w:val="Figure Caption Zchn"/>
    <w:basedOn w:val="Absatz-Standardschriftart"/>
    <w:link w:val="FigureCaption"/>
    <w:rsid w:val="00913A1D"/>
    <w:rPr>
      <w:sz w:val="18"/>
      <w:lang w:val="en-US" w:eastAsia="en-US" w:bidi="ar-SA"/>
    </w:rPr>
  </w:style>
  <w:style w:type="character" w:customStyle="1" w:styleId="FormatvorlageFigureCaptionFettZchn">
    <w:name w:val="Formatvorlage Figure Caption + Fett Zchn"/>
    <w:basedOn w:val="FigureCaptionZchn"/>
    <w:link w:val="FormatvorlageFigureCaptionFett"/>
    <w:rsid w:val="00913A1D"/>
    <w:rPr>
      <w:b/>
      <w:bCs/>
      <w:sz w:val="18"/>
      <w:lang w:val="en-US" w:eastAsia="en-US" w:bidi="ar-SA"/>
    </w:rPr>
  </w:style>
  <w:style w:type="paragraph" w:customStyle="1" w:styleId="FormatvorlageFigureCaptionKursiv">
    <w:name w:val="Formatvorlage Figure Caption + Kursiv"/>
    <w:basedOn w:val="FigureCaption"/>
    <w:link w:val="FormatvorlageFigureCaptionKursivZchn"/>
    <w:rsid w:val="00913A1D"/>
    <w:rPr>
      <w:i/>
      <w:iCs/>
    </w:rPr>
  </w:style>
  <w:style w:type="character" w:customStyle="1" w:styleId="FormatvorlageFigureCaptionKursivZchn">
    <w:name w:val="Formatvorlage Figure Caption + Kursiv Zchn"/>
    <w:basedOn w:val="FigureCaptionZchn"/>
    <w:link w:val="FormatvorlageFigureCaptionKursiv"/>
    <w:rsid w:val="00913A1D"/>
    <w:rPr>
      <w:i/>
      <w:iCs/>
      <w:sz w:val="18"/>
      <w:lang w:val="en-US" w:eastAsia="en-US" w:bidi="ar-SA"/>
    </w:rPr>
  </w:style>
  <w:style w:type="paragraph" w:customStyle="1" w:styleId="FormatvorlageTablecaptionFett">
    <w:name w:val="Formatvorlage Table caption + Fett"/>
    <w:basedOn w:val="Tablecaption"/>
    <w:link w:val="FormatvorlageTablecaptionFettZchn"/>
    <w:rsid w:val="006E45B0"/>
    <w:rPr>
      <w:b/>
      <w:bCs/>
    </w:rPr>
  </w:style>
  <w:style w:type="character" w:customStyle="1" w:styleId="TablecaptionZchn">
    <w:name w:val="Table caption Zchn"/>
    <w:basedOn w:val="Absatz-Standardschriftart"/>
    <w:link w:val="Tablecaption"/>
    <w:rsid w:val="006E45B0"/>
    <w:rPr>
      <w:sz w:val="18"/>
      <w:lang w:val="en-US" w:eastAsia="en-US" w:bidi="ar-SA"/>
    </w:rPr>
  </w:style>
  <w:style w:type="character" w:customStyle="1" w:styleId="FormatvorlageTablecaptionFettZchn">
    <w:name w:val="Formatvorlage Table caption + Fett Zchn"/>
    <w:basedOn w:val="TablecaptionZchn"/>
    <w:link w:val="FormatvorlageTablecaptionFett"/>
    <w:rsid w:val="006E45B0"/>
    <w:rPr>
      <w:b/>
      <w:bCs/>
      <w:sz w:val="18"/>
      <w:lang w:val="en-US" w:eastAsia="en-US" w:bidi="ar-SA"/>
    </w:rPr>
  </w:style>
  <w:style w:type="paragraph" w:customStyle="1" w:styleId="Tablebodynumberlast">
    <w:name w:val="Table body number last"/>
    <w:basedOn w:val="Tablebodylast"/>
    <w:rsid w:val="00744FB4"/>
    <w:pPr>
      <w:ind w:right="113"/>
      <w:jc w:val="right"/>
    </w:pPr>
  </w:style>
  <w:style w:type="paragraph" w:customStyle="1" w:styleId="06text">
    <w:name w:val="06 text"/>
    <w:basedOn w:val="Standard"/>
    <w:link w:val="06textZchn"/>
    <w:rsid w:val="008873F6"/>
    <w:pPr>
      <w:spacing w:line="252" w:lineRule="auto"/>
      <w:jc w:val="both"/>
    </w:pPr>
    <w:rPr>
      <w:sz w:val="26"/>
      <w:szCs w:val="20"/>
      <w:lang w:val="de-DE" w:eastAsia="de-DE"/>
    </w:rPr>
  </w:style>
  <w:style w:type="character" w:styleId="Hyperlink">
    <w:name w:val="Hyperlink"/>
    <w:basedOn w:val="Absatz-Standardschriftart"/>
    <w:rsid w:val="008873F6"/>
    <w:rPr>
      <w:color w:val="0000FF"/>
      <w:u w:val="single"/>
    </w:rPr>
  </w:style>
  <w:style w:type="paragraph" w:customStyle="1" w:styleId="Headline">
    <w:name w:val="Headline"/>
    <w:basedOn w:val="Standard"/>
    <w:link w:val="HeadlineZchn"/>
    <w:qFormat/>
    <w:rsid w:val="005320E4"/>
    <w:pPr>
      <w:spacing w:line="276" w:lineRule="auto"/>
      <w:jc w:val="center"/>
    </w:pPr>
    <w:rPr>
      <w:rFonts w:ascii="Arial" w:hAnsi="Arial" w:cs="Arial"/>
      <w:b/>
      <w:i/>
      <w:sz w:val="32"/>
      <w:szCs w:val="32"/>
    </w:rPr>
  </w:style>
  <w:style w:type="paragraph" w:customStyle="1" w:styleId="Author">
    <w:name w:val="Author"/>
    <w:basedOn w:val="Authorname"/>
    <w:link w:val="AuthorZchn"/>
    <w:qFormat/>
    <w:rsid w:val="005320E4"/>
    <w:rPr>
      <w:rFonts w:cs="Arial"/>
    </w:rPr>
  </w:style>
  <w:style w:type="character" w:customStyle="1" w:styleId="HeadlineZchn">
    <w:name w:val="Headline Zchn"/>
    <w:basedOn w:val="Absatz-Standardschriftart"/>
    <w:link w:val="Headline"/>
    <w:rsid w:val="005320E4"/>
    <w:rPr>
      <w:rFonts w:ascii="Arial" w:hAnsi="Arial" w:cs="Arial"/>
      <w:b/>
      <w:i/>
      <w:sz w:val="32"/>
      <w:szCs w:val="32"/>
      <w:lang w:val="en-US" w:eastAsia="en-US"/>
    </w:rPr>
  </w:style>
  <w:style w:type="paragraph" w:customStyle="1" w:styleId="CompanyUniversity">
    <w:name w:val="Company/University"/>
    <w:basedOn w:val="Affilation"/>
    <w:link w:val="CompanyUniversityZchn"/>
    <w:qFormat/>
    <w:rsid w:val="005320E4"/>
    <w:pPr>
      <w:spacing w:after="0" w:line="276" w:lineRule="auto"/>
    </w:pPr>
    <w:rPr>
      <w:rFonts w:cs="Arial"/>
    </w:rPr>
  </w:style>
  <w:style w:type="character" w:customStyle="1" w:styleId="AuthornameZchn">
    <w:name w:val="Author name Zchn"/>
    <w:basedOn w:val="Absatz-Standardschriftart"/>
    <w:link w:val="Authorname"/>
    <w:rsid w:val="005320E4"/>
    <w:rPr>
      <w:rFonts w:ascii="Arial" w:hAnsi="Arial"/>
      <w:i/>
      <w:iCs/>
      <w:sz w:val="26"/>
      <w:lang w:val="en-US" w:eastAsia="en-US"/>
    </w:rPr>
  </w:style>
  <w:style w:type="character" w:customStyle="1" w:styleId="AuthorZchn">
    <w:name w:val="Author Zchn"/>
    <w:basedOn w:val="AuthornameZchn"/>
    <w:link w:val="Author"/>
    <w:rsid w:val="005320E4"/>
    <w:rPr>
      <w:rFonts w:ascii="Arial" w:hAnsi="Arial" w:cs="Arial"/>
      <w:i/>
      <w:iCs/>
      <w:sz w:val="26"/>
      <w:lang w:val="en-US" w:eastAsia="en-US"/>
    </w:rPr>
  </w:style>
  <w:style w:type="paragraph" w:customStyle="1" w:styleId="Headline1">
    <w:name w:val="Headline 1"/>
    <w:basedOn w:val="Ahead"/>
    <w:link w:val="Headline1Zchn"/>
    <w:qFormat/>
    <w:rsid w:val="005320E4"/>
    <w:rPr>
      <w:lang w:val="de-DE"/>
    </w:rPr>
  </w:style>
  <w:style w:type="character" w:customStyle="1" w:styleId="AffilationZchn">
    <w:name w:val="Affilation Zchn"/>
    <w:basedOn w:val="AuthornameZchn"/>
    <w:link w:val="Affilation"/>
    <w:rsid w:val="005320E4"/>
    <w:rPr>
      <w:rFonts w:ascii="Arial" w:hAnsi="Arial"/>
      <w:i/>
      <w:iCs/>
      <w:sz w:val="26"/>
      <w:lang w:val="en-US" w:eastAsia="en-US"/>
    </w:rPr>
  </w:style>
  <w:style w:type="character" w:customStyle="1" w:styleId="CompanyUniversityZchn">
    <w:name w:val="Company/University Zchn"/>
    <w:basedOn w:val="AffilationZchn"/>
    <w:link w:val="CompanyUniversity"/>
    <w:rsid w:val="005320E4"/>
    <w:rPr>
      <w:rFonts w:ascii="Arial" w:hAnsi="Arial" w:cs="Arial"/>
      <w:i/>
      <w:iCs/>
      <w:sz w:val="26"/>
      <w:lang w:val="en-US" w:eastAsia="en-US"/>
    </w:rPr>
  </w:style>
  <w:style w:type="paragraph" w:customStyle="1" w:styleId="Body">
    <w:name w:val="Body"/>
    <w:basedOn w:val="06text"/>
    <w:link w:val="BodyZchn"/>
    <w:qFormat/>
    <w:rsid w:val="005320E4"/>
    <w:pPr>
      <w:spacing w:line="360" w:lineRule="auto"/>
    </w:pPr>
    <w:rPr>
      <w:sz w:val="20"/>
      <w:lang w:val="en-US" w:eastAsia="en-US"/>
    </w:rPr>
  </w:style>
  <w:style w:type="character" w:customStyle="1" w:styleId="Headline1Zchn">
    <w:name w:val="Headline 1 Zchn"/>
    <w:basedOn w:val="AheadCharChar"/>
    <w:link w:val="Headline1"/>
    <w:rsid w:val="005320E4"/>
    <w:rPr>
      <w:rFonts w:ascii="Arial" w:hAnsi="Arial"/>
      <w:b/>
      <w:caps/>
      <w:sz w:val="22"/>
      <w:lang w:val="de-DE" w:eastAsia="en-US" w:bidi="ar-SA"/>
    </w:rPr>
  </w:style>
  <w:style w:type="paragraph" w:customStyle="1" w:styleId="FigureTitle">
    <w:name w:val="Figure Title"/>
    <w:basedOn w:val="FigureCaption"/>
    <w:link w:val="FigureTitleZchn"/>
    <w:qFormat/>
    <w:rsid w:val="005320E4"/>
  </w:style>
  <w:style w:type="character" w:customStyle="1" w:styleId="06textZchn">
    <w:name w:val="06 text Zchn"/>
    <w:basedOn w:val="Absatz-Standardschriftart"/>
    <w:link w:val="06text"/>
    <w:rsid w:val="005320E4"/>
    <w:rPr>
      <w:sz w:val="26"/>
      <w:lang w:val="de-DE" w:eastAsia="de-DE"/>
    </w:rPr>
  </w:style>
  <w:style w:type="character" w:customStyle="1" w:styleId="BodyZchn">
    <w:name w:val="Body Zchn"/>
    <w:basedOn w:val="06textZchn"/>
    <w:link w:val="Body"/>
    <w:rsid w:val="005320E4"/>
    <w:rPr>
      <w:sz w:val="26"/>
      <w:lang w:val="en-US" w:eastAsia="en-US"/>
    </w:rPr>
  </w:style>
  <w:style w:type="paragraph" w:customStyle="1" w:styleId="HeadlineReferences">
    <w:name w:val="Headline References"/>
    <w:basedOn w:val="RefHead"/>
    <w:link w:val="HeadlineReferencesZchn"/>
    <w:qFormat/>
    <w:rsid w:val="005320E4"/>
    <w:rPr>
      <w:lang w:val="en-GB"/>
    </w:rPr>
  </w:style>
  <w:style w:type="character" w:customStyle="1" w:styleId="FigureTitleZchn">
    <w:name w:val="Figure Title Zchn"/>
    <w:basedOn w:val="FigureCaptionZchn"/>
    <w:link w:val="FigureTitle"/>
    <w:rsid w:val="005320E4"/>
    <w:rPr>
      <w:sz w:val="18"/>
      <w:lang w:val="en-US" w:eastAsia="en-US" w:bidi="ar-SA"/>
    </w:rPr>
  </w:style>
  <w:style w:type="paragraph" w:customStyle="1" w:styleId="Bulletpoints">
    <w:name w:val="Bullet points"/>
    <w:basedOn w:val="NumberedListfirst"/>
    <w:link w:val="BulletpointsZchn"/>
    <w:qFormat/>
    <w:rsid w:val="005320E4"/>
    <w:pPr>
      <w:tabs>
        <w:tab w:val="clear" w:pos="720"/>
      </w:tabs>
      <w:ind w:left="561" w:hanging="391"/>
    </w:pPr>
  </w:style>
  <w:style w:type="character" w:customStyle="1" w:styleId="RefHeadZchn">
    <w:name w:val="Ref Head Zchn"/>
    <w:basedOn w:val="AheadCharChar"/>
    <w:link w:val="RefHead"/>
    <w:rsid w:val="005320E4"/>
    <w:rPr>
      <w:rFonts w:ascii="Arial" w:hAnsi="Arial"/>
      <w:b/>
      <w:caps/>
      <w:sz w:val="22"/>
      <w:lang w:val="en-US" w:eastAsia="en-US" w:bidi="ar-SA"/>
    </w:rPr>
  </w:style>
  <w:style w:type="character" w:customStyle="1" w:styleId="HeadlineReferencesZchn">
    <w:name w:val="Headline References Zchn"/>
    <w:basedOn w:val="RefHeadZchn"/>
    <w:link w:val="HeadlineReferences"/>
    <w:rsid w:val="005320E4"/>
    <w:rPr>
      <w:rFonts w:ascii="Arial" w:hAnsi="Arial"/>
      <w:b/>
      <w:caps/>
      <w:sz w:val="22"/>
      <w:lang w:val="en-GB" w:eastAsia="en-US" w:bidi="ar-SA"/>
    </w:rPr>
  </w:style>
  <w:style w:type="paragraph" w:customStyle="1" w:styleId="Reference">
    <w:name w:val="Reference"/>
    <w:basedOn w:val="RefText"/>
    <w:link w:val="ReferenceZchn"/>
    <w:qFormat/>
    <w:rsid w:val="005320E4"/>
    <w:pPr>
      <w:ind w:left="500" w:hanging="500"/>
    </w:pPr>
    <w:rPr>
      <w:lang w:val="de-AT"/>
    </w:rPr>
  </w:style>
  <w:style w:type="character" w:customStyle="1" w:styleId="NumberedListZchn">
    <w:name w:val="Numbered List Zchn"/>
    <w:basedOn w:val="ParaNoIndZchn"/>
    <w:link w:val="NumberedList"/>
    <w:rsid w:val="005320E4"/>
    <w:rPr>
      <w:lang w:val="en-US" w:eastAsia="en-US" w:bidi="ar-SA"/>
    </w:rPr>
  </w:style>
  <w:style w:type="character" w:customStyle="1" w:styleId="NumberedListfirstZchn">
    <w:name w:val="Numbered List first Zchn"/>
    <w:basedOn w:val="NumberedListZchn"/>
    <w:link w:val="NumberedListfirst"/>
    <w:rsid w:val="005320E4"/>
    <w:rPr>
      <w:lang w:val="en-US" w:eastAsia="en-US" w:bidi="ar-SA"/>
    </w:rPr>
  </w:style>
  <w:style w:type="character" w:customStyle="1" w:styleId="BulletpointsZchn">
    <w:name w:val="Bullet points Zchn"/>
    <w:basedOn w:val="NumberedListfirstZchn"/>
    <w:link w:val="Bulletpoints"/>
    <w:rsid w:val="005320E4"/>
    <w:rPr>
      <w:lang w:val="en-US" w:eastAsia="en-US" w:bidi="ar-SA"/>
    </w:rPr>
  </w:style>
  <w:style w:type="paragraph" w:customStyle="1" w:styleId="AbstractHeadline">
    <w:name w:val="Abstract Headline"/>
    <w:basedOn w:val="AbstractHead"/>
    <w:link w:val="AbstractHeadlineZchn"/>
    <w:qFormat/>
    <w:rsid w:val="005320E4"/>
  </w:style>
  <w:style w:type="character" w:customStyle="1" w:styleId="ReferenceZchn">
    <w:name w:val="Reference Zchn"/>
    <w:basedOn w:val="RefTextChar"/>
    <w:link w:val="Reference"/>
    <w:rsid w:val="005320E4"/>
    <w:rPr>
      <w:sz w:val="18"/>
      <w:lang w:val="en-US" w:eastAsia="en-US" w:bidi="ar-SA"/>
    </w:rPr>
  </w:style>
  <w:style w:type="paragraph" w:customStyle="1" w:styleId="KeyWords">
    <w:name w:val="Key Words"/>
    <w:basedOn w:val="Affilation"/>
    <w:link w:val="KeyWordsZchn"/>
    <w:qFormat/>
    <w:rsid w:val="0086785A"/>
    <w:pPr>
      <w:spacing w:after="0" w:line="276" w:lineRule="auto"/>
      <w:jc w:val="left"/>
    </w:pPr>
    <w:rPr>
      <w:rFonts w:cs="Arial"/>
      <w:i w:val="0"/>
    </w:rPr>
  </w:style>
  <w:style w:type="character" w:customStyle="1" w:styleId="AbstractHeadZchn">
    <w:name w:val="Abstract Head Zchn"/>
    <w:basedOn w:val="Absatz-Standardschriftart"/>
    <w:link w:val="AbstractHead"/>
    <w:rsid w:val="005320E4"/>
    <w:rPr>
      <w:rFonts w:ascii="Arial" w:hAnsi="Arial"/>
      <w:b/>
      <w:caps/>
      <w:sz w:val="18"/>
      <w:lang w:val="en-US" w:eastAsia="en-US"/>
    </w:rPr>
  </w:style>
  <w:style w:type="character" w:customStyle="1" w:styleId="AbstractHeadlineZchn">
    <w:name w:val="Abstract Headline Zchn"/>
    <w:basedOn w:val="AbstractHeadZchn"/>
    <w:link w:val="AbstractHeadline"/>
    <w:rsid w:val="005320E4"/>
    <w:rPr>
      <w:rFonts w:ascii="Arial" w:hAnsi="Arial"/>
      <w:b/>
      <w:caps/>
      <w:sz w:val="18"/>
      <w:lang w:val="en-US" w:eastAsia="en-US"/>
    </w:rPr>
  </w:style>
  <w:style w:type="character" w:customStyle="1" w:styleId="KeyWordsZchn">
    <w:name w:val="Key Words Zchn"/>
    <w:basedOn w:val="AffilationZchn"/>
    <w:link w:val="KeyWords"/>
    <w:rsid w:val="0086785A"/>
    <w:rPr>
      <w:rFonts w:ascii="Arial" w:hAnsi="Arial" w:cs="Arial"/>
      <w:i w:val="0"/>
      <w:iCs/>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V:\F&amp;E\F&amp;E_Marketing\Science_Day\Full_papers\FH_Science_Day_Full_Paper_B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FH_Science_Day_Full_Paper_B5.dot</Template>
  <TotalTime>0</TotalTime>
  <Pages>3</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FH Science Day</vt:lpstr>
    </vt:vector>
  </TitlesOfParts>
  <Company>FH Hagenberg</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Science Day</dc:title>
  <dc:creator>mdo</dc:creator>
  <cp:lastModifiedBy>Wagner, Daniela</cp:lastModifiedBy>
  <cp:revision>2</cp:revision>
  <cp:lastPrinted>2007-11-23T11:52:00Z</cp:lastPrinted>
  <dcterms:created xsi:type="dcterms:W3CDTF">2014-11-05T12:42:00Z</dcterms:created>
  <dcterms:modified xsi:type="dcterms:W3CDTF">2014-11-05T12:42:00Z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ies>
</file>