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FEE96D7" w:rsidR="00EB0036" w:rsidRPr="002A00C3"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Geisenheim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2D303E7" w:rsidR="00EB0036" w:rsidRPr="002A00C3"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WIESBAD 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D871A4" w14:textId="77777777" w:rsidR="00EB0036"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Von-Lade Str. 1,</w:t>
            </w:r>
          </w:p>
          <w:p w14:paraId="69DC9F7F" w14:textId="496155DF" w:rsidR="00DD42F9" w:rsidRPr="002A00C3"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65366 Geisenheim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435C496" w:rsidR="00EB0036" w:rsidRPr="002A00C3"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1B1BA7" w14:textId="01B5783C" w:rsidR="00EB0036" w:rsidRDefault="00DD42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 xml:space="preserve">Sonja Thielemann, Erasmus+ Coordinator  </w:t>
            </w:r>
            <w:hyperlink r:id="rId12" w:history="1">
              <w:r w:rsidRPr="00D0126E">
                <w:rPr>
                  <w:rStyle w:val="Hyperlink"/>
                  <w:rFonts w:ascii="Calibri" w:eastAsia="Times New Roman" w:hAnsi="Calibri" w:cs="Times New Roman"/>
                  <w:sz w:val="16"/>
                  <w:szCs w:val="16"/>
                  <w:lang w:val="en-GB" w:eastAsia="en-GB"/>
                </w:rPr>
                <w:t>Sonja.Thielemann@hs-gm.de</w:t>
              </w:r>
            </w:hyperlink>
            <w:r>
              <w:rPr>
                <w:rFonts w:ascii="Calibri" w:eastAsia="Times New Roman" w:hAnsi="Calibri" w:cs="Times New Roman"/>
                <w:color w:val="000000"/>
                <w:sz w:val="16"/>
                <w:szCs w:val="16"/>
                <w:lang w:val="en-GB" w:eastAsia="en-GB"/>
              </w:rPr>
              <w:t>, +49 6722 502 718</w:t>
            </w:r>
          </w:p>
          <w:p w14:paraId="69DC9F81" w14:textId="7B40F66F" w:rsidR="00DD42F9" w:rsidRPr="002A00C3" w:rsidRDefault="00DD42F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w:t>
            </w:r>
            <w:bookmarkStart w:id="0" w:name="_GoBack"/>
            <w:bookmarkEnd w:id="0"/>
            <w:r w:rsidRPr="002A00C3">
              <w:rPr>
                <w:rFonts w:ascii="Calibri" w:eastAsia="Times New Roman" w:hAnsi="Calibri" w:cs="Times New Roman"/>
                <w:b/>
                <w:color w:val="000000"/>
                <w:szCs w:val="16"/>
                <w:lang w:val="en-GB" w:eastAsia="en-GB"/>
              </w:rPr>
              <w:t>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7E6BB0A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464F85F" w14:textId="77777777" w:rsidR="00DD42F9" w:rsidRPr="00945287" w:rsidRDefault="00DD42F9"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7E6BB0A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464F85F" w14:textId="77777777" w:rsidR="00DD42F9" w:rsidRPr="00945287" w:rsidRDefault="00DD42F9"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DD4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DD4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DD42F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DD4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DD4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DD42F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DD4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DD4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DD4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DD4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74D0EA6" w:rsidR="00774BD5" w:rsidRDefault="00774BD5">
        <w:pPr>
          <w:pStyle w:val="Fuzeile"/>
          <w:jc w:val="center"/>
        </w:pPr>
        <w:r>
          <w:fldChar w:fldCharType="begin"/>
        </w:r>
        <w:r>
          <w:instrText xml:space="preserve"> PAGE   \* MERGEFORMAT </w:instrText>
        </w:r>
        <w:r>
          <w:fldChar w:fldCharType="separate"/>
        </w:r>
        <w:r w:rsidR="00DD42F9">
          <w:rPr>
            <w:noProof/>
          </w:rPr>
          <w:t>2</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56E1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52B"/>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2F9"/>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nja.Thielemann@hs-gm.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6999090-1CA8-46AA-8576-9CBFC493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763</Words>
  <Characters>4809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Reichel, Elke</cp:lastModifiedBy>
  <cp:revision>3</cp:revision>
  <cp:lastPrinted>2015-04-10T09:51:00Z</cp:lastPrinted>
  <dcterms:created xsi:type="dcterms:W3CDTF">2019-05-24T08:40:00Z</dcterms:created>
  <dcterms:modified xsi:type="dcterms:W3CDTF">2019-05-24T08:42:00Z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